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4E7CF31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FE9EDDA" w14:textId="77777777" w:rsidR="00EB29B2" w:rsidRDefault="00713CB8" w:rsidP="00713CB8">
            <w:pPr>
              <w:pStyle w:val="Month"/>
              <w:tabs>
                <w:tab w:val="left" w:pos="672"/>
                <w:tab w:val="right" w:pos="11670"/>
              </w:tabs>
              <w:spacing w:after="40"/>
              <w:jc w:val="left"/>
            </w:pPr>
            <w:r>
              <w:tab/>
              <w:t>AF</w:t>
            </w:r>
            <w:bookmarkStart w:id="0" w:name="_GoBack"/>
            <w:bookmarkEnd w:id="0"/>
            <w:r>
              <w:t>MS Softball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713CB8">
              <w:t>April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56B198" w14:textId="47B1C142" w:rsidR="00EB29B2" w:rsidRDefault="00B20013">
            <w:pPr>
              <w:pStyle w:val="Year"/>
              <w:spacing w:after="40"/>
            </w:pPr>
            <w:r>
              <w:t>2020</w:t>
            </w:r>
          </w:p>
        </w:tc>
      </w:tr>
      <w:tr w:rsidR="00EB29B2" w14:paraId="0C3C865B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C043C6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98E1EB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8A289E1" w14:textId="77777777" w:rsidTr="0074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EEAD11227C334920B138B23F22F946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8FB15E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84AF71" w14:textId="77777777" w:rsidR="00EB29B2" w:rsidRDefault="007465AF">
            <w:pPr>
              <w:pStyle w:val="Days"/>
            </w:pPr>
            <w:sdt>
              <w:sdtPr>
                <w:id w:val="1049036045"/>
                <w:placeholder>
                  <w:docPart w:val="FA700BDDF13845F3AAD694DBA2880DB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4B3813" w14:textId="77777777" w:rsidR="00EB29B2" w:rsidRDefault="007465AF">
            <w:pPr>
              <w:pStyle w:val="Days"/>
            </w:pPr>
            <w:sdt>
              <w:sdtPr>
                <w:id w:val="513506771"/>
                <w:placeholder>
                  <w:docPart w:val="068F1A28F4F141F781DC029A94B7E96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B30951" w14:textId="77777777" w:rsidR="00EB29B2" w:rsidRDefault="007465AF">
            <w:pPr>
              <w:pStyle w:val="Days"/>
            </w:pPr>
            <w:sdt>
              <w:sdtPr>
                <w:id w:val="1506241252"/>
                <w:placeholder>
                  <w:docPart w:val="0783D186C0324DAD80ED0DCD3C8EE14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794F28" w14:textId="77777777" w:rsidR="00EB29B2" w:rsidRDefault="007465AF">
            <w:pPr>
              <w:pStyle w:val="Days"/>
            </w:pPr>
            <w:sdt>
              <w:sdtPr>
                <w:id w:val="366961532"/>
                <w:placeholder>
                  <w:docPart w:val="69492BA752A64965ADE89972CC4803D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DE6621" w14:textId="77777777" w:rsidR="00EB29B2" w:rsidRDefault="007465AF">
            <w:pPr>
              <w:pStyle w:val="Days"/>
            </w:pPr>
            <w:sdt>
              <w:sdtPr>
                <w:id w:val="-703411913"/>
                <w:placeholder>
                  <w:docPart w:val="095E6FA653F24014BD27D40AFCEB5E3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00ED76" w14:textId="77777777" w:rsidR="00EB29B2" w:rsidRDefault="007465AF">
            <w:pPr>
              <w:pStyle w:val="Days"/>
            </w:pPr>
            <w:sdt>
              <w:sdtPr>
                <w:id w:val="-1559472048"/>
                <w:placeholder>
                  <w:docPart w:val="A8636AFE954E45D6BEBAB310A0C9B7F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37970BC0" w14:textId="77777777" w:rsidTr="007465AF">
        <w:tc>
          <w:tcPr>
            <w:tcW w:w="714" w:type="pct"/>
            <w:tcBorders>
              <w:bottom w:val="nil"/>
            </w:tcBorders>
          </w:tcPr>
          <w:p w14:paraId="1E90578E" w14:textId="68038CC9" w:rsidR="00EB29B2" w:rsidRDefault="00E40B5C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227B9BC2" w14:textId="3B04C2E7" w:rsidR="00EB29B2" w:rsidRDefault="00E40B5C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7B132BA7" w14:textId="281D6DAE" w:rsidR="00EB29B2" w:rsidRDefault="00E40B5C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7E9F21" w14:textId="4A75F816" w:rsidR="00EB29B2" w:rsidRDefault="00E40B5C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9AB7965" w14:textId="6A9C38EE" w:rsidR="00EB29B2" w:rsidRDefault="00E40B5C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25D11AD" w14:textId="052D1B29" w:rsidR="00EB29B2" w:rsidRDefault="00E40B5C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77BE89A" w14:textId="3F9076DB" w:rsidR="00EB29B2" w:rsidRDefault="00E40B5C">
            <w:pPr>
              <w:pStyle w:val="Dates"/>
            </w:pPr>
            <w:r>
              <w:t>5</w:t>
            </w:r>
          </w:p>
        </w:tc>
      </w:tr>
      <w:tr w:rsidR="00EB29B2" w14:paraId="688818D5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EC2008" w14:textId="1B3FA53F" w:rsidR="00A44C0C" w:rsidRDefault="00E40B5C">
            <w:r>
              <w:rPr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958EC7" w14:textId="1DC67FA3" w:rsidR="00EB29B2" w:rsidRDefault="00E40B5C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320CA" w14:textId="77777777" w:rsidR="00EB29B2" w:rsidRDefault="00402767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DBD93" w14:textId="77777777" w:rsidR="00EB29B2" w:rsidRPr="008754AB" w:rsidRDefault="00A44C0C">
            <w:pPr>
              <w:rPr>
                <w:color w:val="FF0000"/>
              </w:rPr>
            </w:pPr>
            <w:r w:rsidRPr="008754AB">
              <w:rPr>
                <w:color w:val="FF0000"/>
              </w:rPr>
              <w:t xml:space="preserve">Game: </w:t>
            </w:r>
          </w:p>
          <w:p w14:paraId="5A3E8239" w14:textId="327A67EB" w:rsidR="00A44C0C" w:rsidRDefault="007465AF">
            <w:r>
              <w:rPr>
                <w:color w:val="FF0000"/>
              </w:rPr>
              <w:t>@Fuquay Varina</w:t>
            </w:r>
            <w:r w:rsidR="00A44C0C" w:rsidRPr="008754AB">
              <w:rPr>
                <w:color w:val="FF0000"/>
              </w:rPr>
              <w:t xml:space="preserve">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AC09" w14:textId="762301B4" w:rsidR="00EB29B2" w:rsidRDefault="007465AF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D29B4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9AD91D" w14:textId="77777777" w:rsidR="00EB29B2" w:rsidRDefault="00EB29B2"/>
        </w:tc>
      </w:tr>
      <w:tr w:rsidR="00EB29B2" w14:paraId="4EBD8EB1" w14:textId="77777777" w:rsidTr="007465A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D816A" w14:textId="5BF05C1B" w:rsidR="00EB29B2" w:rsidRDefault="00E40B5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CA97C7" w14:textId="39CE6045" w:rsidR="00EB29B2" w:rsidRDefault="00E40B5C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D5FB8" w14:textId="440161D1" w:rsidR="00EB29B2" w:rsidRDefault="00E40B5C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BDF90C" w14:textId="4EB4D69F" w:rsidR="00EB29B2" w:rsidRDefault="00E40B5C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082E14" w14:textId="418133D8" w:rsidR="00EB29B2" w:rsidRDefault="00E40B5C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DCA49C" w14:textId="33B1E52C" w:rsidR="00EB29B2" w:rsidRDefault="00E40B5C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A3CB5D" w14:textId="19E057D1" w:rsidR="00EB29B2" w:rsidRDefault="00E40B5C">
            <w:pPr>
              <w:pStyle w:val="Dates"/>
            </w:pPr>
            <w:r>
              <w:t>12</w:t>
            </w:r>
          </w:p>
        </w:tc>
      </w:tr>
      <w:tr w:rsidR="00EB29B2" w14:paraId="774F5E08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2A73A5" w14:textId="24ABA85B" w:rsidR="00A44C0C" w:rsidRDefault="007465AF">
            <w:r w:rsidRPr="007465AF">
              <w:rPr>
                <w:color w:val="00B050"/>
              </w:rP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A34727" w14:textId="38E29CB4" w:rsidR="00EB29B2" w:rsidRDefault="007465AF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ED5E37" w14:textId="3D1A4A8E" w:rsidR="00EB29B2" w:rsidRDefault="007465AF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082C62" w14:textId="1DF49230" w:rsidR="00A44C0C" w:rsidRDefault="007465AF">
            <w:r>
              <w:rPr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9B794D" w14:textId="68667BE7" w:rsidR="00EB29B2" w:rsidRDefault="007465AF">
            <w:r w:rsidRPr="007465AF">
              <w:rPr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2E180" wp14:editId="76CDE914">
                      <wp:simplePos x="0" y="0"/>
                      <wp:positionH relativeFrom="column">
                        <wp:posOffset>-4150995</wp:posOffset>
                      </wp:positionH>
                      <wp:positionV relativeFrom="paragraph">
                        <wp:posOffset>133349</wp:posOffset>
                      </wp:positionV>
                      <wp:extent cx="5323840" cy="45719"/>
                      <wp:effectExtent l="0" t="76200" r="10160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384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7377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93E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26.85pt;margin-top:10.5pt;width:419.2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" strokecolor="#043579" strokeweight="1pt">
                      <v:stroke endarrow="block"/>
                    </v:shape>
                  </w:pict>
                </mc:Fallback>
              </mc:AlternateConten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966A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34BD4E" w14:textId="77777777" w:rsidR="00EB29B2" w:rsidRDefault="00EB29B2"/>
        </w:tc>
      </w:tr>
      <w:tr w:rsidR="00EB29B2" w14:paraId="4AA75BC5" w14:textId="77777777" w:rsidTr="007465AF">
        <w:tc>
          <w:tcPr>
            <w:tcW w:w="714" w:type="pct"/>
            <w:tcBorders>
              <w:bottom w:val="nil"/>
            </w:tcBorders>
          </w:tcPr>
          <w:p w14:paraId="3AD74D1F" w14:textId="6D1EA11D" w:rsidR="00EB29B2" w:rsidRDefault="00E40B5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0B66D9C" w14:textId="50F2CBE0" w:rsidR="00EB29B2" w:rsidRDefault="00E40B5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197E13A" w14:textId="2742A7C9" w:rsidR="00EB29B2" w:rsidRDefault="00E40B5C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AA822BE" w14:textId="4736B924" w:rsidR="00EB29B2" w:rsidRDefault="00E40B5C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F49C775" w14:textId="513C8D12" w:rsidR="00EB29B2" w:rsidRDefault="00E40B5C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C75DE0C" w14:textId="0357AC53" w:rsidR="00EB29B2" w:rsidRDefault="00E40B5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0D446A7" w14:textId="68ABF286" w:rsidR="00EB29B2" w:rsidRDefault="00E40B5C">
            <w:pPr>
              <w:pStyle w:val="Dates"/>
            </w:pPr>
            <w:r>
              <w:t>19</w:t>
            </w:r>
          </w:p>
        </w:tc>
      </w:tr>
      <w:tr w:rsidR="00EB29B2" w14:paraId="6CEDB665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786C03" w14:textId="553F4124" w:rsidR="00EB29B2" w:rsidRPr="007465AF" w:rsidRDefault="007465AF">
            <w:pPr>
              <w:rPr>
                <w:b/>
                <w:bCs/>
              </w:rPr>
            </w:pPr>
            <w:r w:rsidRPr="007465AF">
              <w:rPr>
                <w:b/>
                <w:bCs/>
                <w:color w:val="00B050"/>
              </w:rPr>
              <w:t>TWD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D46197" w14:textId="1FE68D3C" w:rsidR="00EB29B2" w:rsidRDefault="007465AF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0C808" w14:textId="6AC4EDDE" w:rsidR="00EB29B2" w:rsidRDefault="007465AF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1FF158" w14:textId="77777777" w:rsidR="00EB29B2" w:rsidRPr="007465AF" w:rsidRDefault="007465AF">
            <w:pPr>
              <w:rPr>
                <w:color w:val="FF0000"/>
              </w:rPr>
            </w:pPr>
            <w:r w:rsidRPr="007465AF">
              <w:rPr>
                <w:color w:val="FF0000"/>
              </w:rPr>
              <w:t xml:space="preserve">Game </w:t>
            </w:r>
          </w:p>
          <w:p w14:paraId="39F69D25" w14:textId="04EE5026" w:rsidR="007465AF" w:rsidRPr="007465AF" w:rsidRDefault="007465AF">
            <w:pPr>
              <w:rPr>
                <w:color w:val="FF0000"/>
              </w:rPr>
            </w:pPr>
            <w:r w:rsidRPr="007465AF">
              <w:rPr>
                <w:color w:val="FF0000"/>
              </w:rPr>
              <w:t>Holly Grove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75DCC" w14:textId="17B20A60" w:rsidR="00EB29B2" w:rsidRDefault="007465AF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D62E4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BA4B76" w14:textId="77777777" w:rsidR="00EB29B2" w:rsidRDefault="00EB29B2"/>
        </w:tc>
      </w:tr>
      <w:tr w:rsidR="00EB29B2" w14:paraId="13D8682C" w14:textId="77777777" w:rsidTr="007465A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B3A4C" w14:textId="273BF986" w:rsidR="00EB29B2" w:rsidRDefault="00E40B5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786E51" w14:textId="64F40442" w:rsidR="00EB29B2" w:rsidRDefault="00E40B5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D0B3E" w14:textId="15B0E0C9" w:rsidR="00EB29B2" w:rsidRDefault="00E40B5C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152010" w14:textId="3DF97C88" w:rsidR="00EB29B2" w:rsidRDefault="00E40B5C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7BFE26" w14:textId="1A7EBDFC" w:rsidR="00EB29B2" w:rsidRDefault="00E40B5C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D1C6DA" w14:textId="34D3FE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0B5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C68B3D" w14:textId="5A87C828" w:rsidR="00EB29B2" w:rsidRDefault="00E40B5C">
            <w:pPr>
              <w:pStyle w:val="Dates"/>
            </w:pPr>
            <w:r>
              <w:t>26</w:t>
            </w:r>
          </w:p>
        </w:tc>
      </w:tr>
      <w:tr w:rsidR="00EB29B2" w14:paraId="127011AB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A0B445" w14:textId="2B42CB03" w:rsidR="000C4396" w:rsidRPr="00402767" w:rsidRDefault="007465AF" w:rsidP="007465AF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  <w:r w:rsidR="000C4396"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30944E" w14:textId="77777777" w:rsidR="00EB29B2" w:rsidRDefault="00402767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B65AFD" w14:textId="77777777" w:rsidR="00EB29B2" w:rsidRDefault="00402767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12C58" w14:textId="77777777" w:rsidR="00EB29B2" w:rsidRPr="007465AF" w:rsidRDefault="007465AF">
            <w:pPr>
              <w:rPr>
                <w:color w:val="FF0000"/>
              </w:rPr>
            </w:pPr>
            <w:r w:rsidRPr="007465AF">
              <w:rPr>
                <w:color w:val="FF0000"/>
              </w:rPr>
              <w:t>Game</w:t>
            </w:r>
          </w:p>
          <w:p w14:paraId="7DCD6FE7" w14:textId="69C01569" w:rsidR="007465AF" w:rsidRDefault="007465AF">
            <w:r w:rsidRPr="007465AF">
              <w:rPr>
                <w:color w:val="FF0000"/>
              </w:rPr>
              <w:t>@West Lake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4AE282" w14:textId="77777777" w:rsidR="00EB29B2" w:rsidRDefault="00402767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E07D2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E1888" w14:textId="77777777" w:rsidR="00EB29B2" w:rsidRDefault="00EB29B2"/>
        </w:tc>
      </w:tr>
      <w:tr w:rsidR="00EB29B2" w14:paraId="19519BDF" w14:textId="77777777" w:rsidTr="007465AF">
        <w:tc>
          <w:tcPr>
            <w:tcW w:w="714" w:type="pct"/>
            <w:tcBorders>
              <w:bottom w:val="nil"/>
            </w:tcBorders>
          </w:tcPr>
          <w:p w14:paraId="7062950D" w14:textId="75980285" w:rsidR="00EB29B2" w:rsidRDefault="00E40B5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0FCFBF3" w14:textId="28A8215C" w:rsidR="00EB29B2" w:rsidRDefault="00E40B5C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45A663A" w14:textId="1371BAB9" w:rsidR="00EB29B2" w:rsidRDefault="00E40B5C">
            <w:pPr>
              <w:pStyle w:val="Dates"/>
            </w:pPr>
            <w:r>
              <w:t>29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 w:rsidR="00713CB8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 w:rsidR="00713CB8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713CB8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0ADD1" w14:textId="78FCD6EF" w:rsidR="00EB29B2" w:rsidRDefault="00E40B5C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 w:rsidR="00713CB8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713CB8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713CB8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E8F03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13C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3C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55085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13C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CA8B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13C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B4842F8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D58B9B" w14:textId="77777777" w:rsidR="00EB29B2" w:rsidRPr="008754AB" w:rsidRDefault="00A44C0C">
            <w:pPr>
              <w:rPr>
                <w:color w:val="FF0000"/>
              </w:rPr>
            </w:pPr>
            <w:r w:rsidRPr="008754AB">
              <w:rPr>
                <w:color w:val="FF0000"/>
              </w:rPr>
              <w:t>Game:</w:t>
            </w:r>
          </w:p>
          <w:p w14:paraId="1D59B218" w14:textId="0E66E50F" w:rsidR="00A44C0C" w:rsidRDefault="007465AF">
            <w:r>
              <w:rPr>
                <w:color w:val="FF0000"/>
              </w:rPr>
              <w:t>Apex</w:t>
            </w:r>
            <w:r w:rsidR="00A44C0C" w:rsidRPr="008754AB">
              <w:rPr>
                <w:color w:val="FF0000"/>
              </w:rPr>
              <w:t xml:space="preserve">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121511" w14:textId="77777777" w:rsidR="00EB29B2" w:rsidRDefault="00402767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EF88D" w14:textId="12F4B1A6" w:rsidR="00EB29B2" w:rsidRDefault="007465AF"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F1A0D" w14:textId="77777777" w:rsidR="00EB29B2" w:rsidRPr="007465AF" w:rsidRDefault="007465AF">
            <w:pPr>
              <w:rPr>
                <w:color w:val="FF0000"/>
              </w:rPr>
            </w:pPr>
            <w:r w:rsidRPr="007465AF">
              <w:rPr>
                <w:color w:val="FF0000"/>
              </w:rPr>
              <w:t>Game</w:t>
            </w:r>
          </w:p>
          <w:p w14:paraId="46522F16" w14:textId="226B7DE9" w:rsidR="007465AF" w:rsidRDefault="007465AF">
            <w:r w:rsidRPr="007465AF">
              <w:rPr>
                <w:color w:val="FF0000"/>
              </w:rPr>
              <w:t>@Holly Ridge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E52E3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29E76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9FB0A4" w14:textId="77777777" w:rsidR="00EB29B2" w:rsidRDefault="00EB29B2"/>
        </w:tc>
      </w:tr>
      <w:tr w:rsidR="00EB29B2" w14:paraId="131AC575" w14:textId="77777777" w:rsidTr="007465A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3DF13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13C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5AE17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13C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0F1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15A6D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AFA2F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0B8B1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E2BA89" w14:textId="77777777" w:rsidR="00EB29B2" w:rsidRDefault="00EB29B2">
            <w:pPr>
              <w:pStyle w:val="Dates"/>
            </w:pPr>
          </w:p>
        </w:tc>
      </w:tr>
      <w:tr w:rsidR="00EB29B2" w14:paraId="16CF602B" w14:textId="77777777" w:rsidTr="007465A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15C90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FCD31B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F8E0B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D2B9C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2D0E2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84134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E47E55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31E6B4C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CA90A91" w14:textId="77777777" w:rsidR="006C231D" w:rsidRDefault="006C231D" w:rsidP="006C231D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Practice Needs:</w:t>
            </w:r>
          </w:p>
          <w:p w14:paraId="6C073850" w14:textId="77777777" w:rsidR="006C231D" w:rsidRDefault="006C231D" w:rsidP="006C231D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Red T-Shirt</w:t>
            </w:r>
          </w:p>
          <w:p w14:paraId="6C083485" w14:textId="77777777" w:rsidR="006C231D" w:rsidRDefault="006C231D" w:rsidP="006C231D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Cleats &amp; Sneakers each Day</w:t>
            </w:r>
          </w:p>
          <w:p w14:paraId="11D3BC0B" w14:textId="77777777" w:rsidR="00EB29B2" w:rsidRDefault="006C231D" w:rsidP="006C231D">
            <w:pPr>
              <w:pStyle w:val="Heading1"/>
              <w:spacing w:after="40"/>
              <w:outlineLvl w:val="0"/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All Equipment Each Day</w:t>
            </w:r>
          </w:p>
        </w:tc>
        <w:tc>
          <w:tcPr>
            <w:tcW w:w="3583" w:type="dxa"/>
          </w:tcPr>
          <w:p w14:paraId="02E1B0DD" w14:textId="77777777" w:rsidR="00EB29B2" w:rsidRDefault="006C231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14:paraId="274AD0F9" w14:textId="77777777" w:rsidR="00EB29B2" w:rsidRDefault="006C231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7C3FAD42" w14:textId="77777777" w:rsidR="00EB29B2" w:rsidRDefault="006C231D">
            <w:pPr>
              <w:spacing w:after="40"/>
            </w:pPr>
            <w:r>
              <w:t xml:space="preserve"> </w:t>
            </w:r>
          </w:p>
        </w:tc>
      </w:tr>
    </w:tbl>
    <w:p w14:paraId="7AB26DF0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37D0" w14:textId="77777777" w:rsidR="00713CB8" w:rsidRDefault="00713CB8">
      <w:pPr>
        <w:spacing w:before="0" w:after="0"/>
      </w:pPr>
      <w:r>
        <w:separator/>
      </w:r>
    </w:p>
  </w:endnote>
  <w:endnote w:type="continuationSeparator" w:id="0">
    <w:p w14:paraId="10F42C3B" w14:textId="77777777" w:rsidR="00713CB8" w:rsidRDefault="00713C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19DE" w14:textId="77777777" w:rsidR="00713CB8" w:rsidRDefault="00713CB8">
      <w:pPr>
        <w:spacing w:before="0" w:after="0"/>
      </w:pPr>
      <w:r>
        <w:separator/>
      </w:r>
    </w:p>
  </w:footnote>
  <w:footnote w:type="continuationSeparator" w:id="0">
    <w:p w14:paraId="6BE1B3C0" w14:textId="77777777" w:rsidR="00713CB8" w:rsidRDefault="00713CB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19"/>
    <w:docVar w:name="MonthStart" w:val="4/1/2019"/>
  </w:docVars>
  <w:rsids>
    <w:rsidRoot w:val="00713CB8"/>
    <w:rsid w:val="000C4396"/>
    <w:rsid w:val="0024454A"/>
    <w:rsid w:val="00391BA6"/>
    <w:rsid w:val="00402767"/>
    <w:rsid w:val="004D589B"/>
    <w:rsid w:val="004E1311"/>
    <w:rsid w:val="005B0009"/>
    <w:rsid w:val="0068377B"/>
    <w:rsid w:val="006C231D"/>
    <w:rsid w:val="00713CB8"/>
    <w:rsid w:val="007465AF"/>
    <w:rsid w:val="007F2293"/>
    <w:rsid w:val="008754AB"/>
    <w:rsid w:val="009B3BC6"/>
    <w:rsid w:val="00A44C0C"/>
    <w:rsid w:val="00AD76BD"/>
    <w:rsid w:val="00B14B60"/>
    <w:rsid w:val="00B20013"/>
    <w:rsid w:val="00DB72EF"/>
    <w:rsid w:val="00DF2183"/>
    <w:rsid w:val="00E40B5C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236B8"/>
  <w15:docId w15:val="{72E66556-A6FA-40B1-B8C5-91E7315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D11227C334920B138B23F22F9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88AD-1379-4A23-AFC8-9A8C10A40A37}"/>
      </w:docPartPr>
      <w:docPartBody>
        <w:p w:rsidR="00721132" w:rsidRDefault="00721132">
          <w:pPr>
            <w:pStyle w:val="EEAD11227C334920B138B23F22F94695"/>
          </w:pPr>
          <w:r>
            <w:t>Monday</w:t>
          </w:r>
        </w:p>
      </w:docPartBody>
    </w:docPart>
    <w:docPart>
      <w:docPartPr>
        <w:name w:val="FA700BDDF13845F3AAD694DBA288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6B86-5653-4D18-92E7-2E44CEC828B9}"/>
      </w:docPartPr>
      <w:docPartBody>
        <w:p w:rsidR="00721132" w:rsidRDefault="00721132">
          <w:pPr>
            <w:pStyle w:val="FA700BDDF13845F3AAD694DBA2880DBF"/>
          </w:pPr>
          <w:r>
            <w:t>Tuesday</w:t>
          </w:r>
        </w:p>
      </w:docPartBody>
    </w:docPart>
    <w:docPart>
      <w:docPartPr>
        <w:name w:val="068F1A28F4F141F781DC029A94B7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3A2F-7F69-4BFC-A13F-D583C16C5551}"/>
      </w:docPartPr>
      <w:docPartBody>
        <w:p w:rsidR="00721132" w:rsidRDefault="00721132">
          <w:pPr>
            <w:pStyle w:val="068F1A28F4F141F781DC029A94B7E96D"/>
          </w:pPr>
          <w:r>
            <w:t>Wednesday</w:t>
          </w:r>
        </w:p>
      </w:docPartBody>
    </w:docPart>
    <w:docPart>
      <w:docPartPr>
        <w:name w:val="0783D186C0324DAD80ED0DCD3C8E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7EE4-7635-4799-8526-B1DD765E6ECC}"/>
      </w:docPartPr>
      <w:docPartBody>
        <w:p w:rsidR="00721132" w:rsidRDefault="00721132">
          <w:pPr>
            <w:pStyle w:val="0783D186C0324DAD80ED0DCD3C8EE14B"/>
          </w:pPr>
          <w:r>
            <w:t>Thursday</w:t>
          </w:r>
        </w:p>
      </w:docPartBody>
    </w:docPart>
    <w:docPart>
      <w:docPartPr>
        <w:name w:val="69492BA752A64965ADE89972CC48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8836-2C10-409D-A8BB-5DA0A206DBF6}"/>
      </w:docPartPr>
      <w:docPartBody>
        <w:p w:rsidR="00721132" w:rsidRDefault="00721132">
          <w:pPr>
            <w:pStyle w:val="69492BA752A64965ADE89972CC4803DB"/>
          </w:pPr>
          <w:r>
            <w:t>Friday</w:t>
          </w:r>
        </w:p>
      </w:docPartBody>
    </w:docPart>
    <w:docPart>
      <w:docPartPr>
        <w:name w:val="095E6FA653F24014BD27D40AFCEB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1BC1-B6AD-4162-A78A-8843377EE386}"/>
      </w:docPartPr>
      <w:docPartBody>
        <w:p w:rsidR="00721132" w:rsidRDefault="00721132">
          <w:pPr>
            <w:pStyle w:val="095E6FA653F24014BD27D40AFCEB5E3B"/>
          </w:pPr>
          <w:r>
            <w:t>Saturday</w:t>
          </w:r>
        </w:p>
      </w:docPartBody>
    </w:docPart>
    <w:docPart>
      <w:docPartPr>
        <w:name w:val="A8636AFE954E45D6BEBAB310A0C9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5C7D-9900-45EB-91D3-CDD7FC76C0A3}"/>
      </w:docPartPr>
      <w:docPartBody>
        <w:p w:rsidR="00721132" w:rsidRDefault="00721132">
          <w:pPr>
            <w:pStyle w:val="A8636AFE954E45D6BEBAB310A0C9B7FB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32"/>
    <w:rsid w:val="007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D11227C334920B138B23F22F94695">
    <w:name w:val="EEAD11227C334920B138B23F22F94695"/>
  </w:style>
  <w:style w:type="paragraph" w:customStyle="1" w:styleId="FA700BDDF13845F3AAD694DBA2880DBF">
    <w:name w:val="FA700BDDF13845F3AAD694DBA2880DBF"/>
  </w:style>
  <w:style w:type="paragraph" w:customStyle="1" w:styleId="068F1A28F4F141F781DC029A94B7E96D">
    <w:name w:val="068F1A28F4F141F781DC029A94B7E96D"/>
  </w:style>
  <w:style w:type="paragraph" w:customStyle="1" w:styleId="0783D186C0324DAD80ED0DCD3C8EE14B">
    <w:name w:val="0783D186C0324DAD80ED0DCD3C8EE14B"/>
  </w:style>
  <w:style w:type="paragraph" w:customStyle="1" w:styleId="69492BA752A64965ADE89972CC4803DB">
    <w:name w:val="69492BA752A64965ADE89972CC4803DB"/>
  </w:style>
  <w:style w:type="paragraph" w:customStyle="1" w:styleId="095E6FA653F24014BD27D40AFCEB5E3B">
    <w:name w:val="095E6FA653F24014BD27D40AFCEB5E3B"/>
  </w:style>
  <w:style w:type="paragraph" w:customStyle="1" w:styleId="A8636AFE954E45D6BEBAB310A0C9B7FB">
    <w:name w:val="A8636AFE954E45D6BEBAB310A0C9B7FB"/>
  </w:style>
  <w:style w:type="paragraph" w:customStyle="1" w:styleId="6A997A5DCB764EA4A33413C69215A508">
    <w:name w:val="6A997A5DCB764EA4A33413C69215A508"/>
  </w:style>
  <w:style w:type="paragraph" w:customStyle="1" w:styleId="9A26F5A2E39B4E8596117B61B0835107">
    <w:name w:val="9A26F5A2E39B4E8596117B61B0835107"/>
  </w:style>
  <w:style w:type="paragraph" w:customStyle="1" w:styleId="DE218195971C44928FAD531E808AFAEA">
    <w:name w:val="DE218195971C44928FAD531E808AFAEA"/>
  </w:style>
  <w:style w:type="paragraph" w:customStyle="1" w:styleId="4C885060B62D4E9F8E80A7A301CA26CA">
    <w:name w:val="4C885060B62D4E9F8E80A7A301CA26CA"/>
  </w:style>
  <w:style w:type="paragraph" w:customStyle="1" w:styleId="9E67800C951047FBAEE70035F6A9A0B0">
    <w:name w:val="9E67800C951047FBAEE70035F6A9A0B0"/>
  </w:style>
  <w:style w:type="paragraph" w:customStyle="1" w:styleId="3B7A5A0ED03C4E9089A8CD718F8491FA">
    <w:name w:val="3B7A5A0ED03C4E9089A8CD718F8491FA"/>
  </w:style>
  <w:style w:type="paragraph" w:customStyle="1" w:styleId="E60F26B61BD64C73BB9E850AA9AA14EE">
    <w:name w:val="E60F26B61BD64C73BB9E850AA9AA1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9B7-2A8B-4DDE-B69A-EE588AB8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218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McColgan</dc:creator>
  <cp:keywords/>
  <dc:description/>
  <cp:lastModifiedBy>Mike McColgan</cp:lastModifiedBy>
  <cp:revision>10</cp:revision>
  <dcterms:created xsi:type="dcterms:W3CDTF">2018-11-10T22:30:00Z</dcterms:created>
  <dcterms:modified xsi:type="dcterms:W3CDTF">2019-11-22T16:16:00Z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