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5399662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9C829B0" w14:textId="77777777" w:rsidR="00EB29B2" w:rsidRPr="00D47C6D" w:rsidRDefault="00245D5F" w:rsidP="00245D5F">
            <w:pPr>
              <w:pStyle w:val="Month"/>
              <w:tabs>
                <w:tab w:val="right" w:pos="11670"/>
              </w:tabs>
              <w:spacing w:after="40"/>
              <w:jc w:val="left"/>
              <w:rPr>
                <w:sz w:val="72"/>
              </w:rPr>
            </w:pPr>
            <w:r w:rsidRPr="00D47C6D">
              <w:rPr>
                <w:sz w:val="72"/>
              </w:rPr>
              <w:t>AF</w:t>
            </w:r>
            <w:bookmarkStart w:id="0" w:name="_GoBack"/>
            <w:bookmarkEnd w:id="0"/>
            <w:r w:rsidRPr="00D47C6D">
              <w:rPr>
                <w:sz w:val="72"/>
              </w:rPr>
              <w:t>MS Softball</w:t>
            </w:r>
            <w:r w:rsidRPr="00D47C6D">
              <w:rPr>
                <w:sz w:val="72"/>
              </w:rPr>
              <w:tab/>
            </w:r>
            <w:r w:rsidR="004D589B" w:rsidRPr="00D47C6D">
              <w:rPr>
                <w:sz w:val="72"/>
              </w:rPr>
              <w:fldChar w:fldCharType="begin"/>
            </w:r>
            <w:r w:rsidR="004D589B" w:rsidRPr="00D47C6D">
              <w:rPr>
                <w:sz w:val="72"/>
              </w:rPr>
              <w:instrText xml:space="preserve"> DOCVARIABLE  MonthStart \@ MMMM \* MERGEFORMAT </w:instrText>
            </w:r>
            <w:r w:rsidR="004D589B" w:rsidRPr="00D47C6D">
              <w:rPr>
                <w:sz w:val="72"/>
              </w:rPr>
              <w:fldChar w:fldCharType="separate"/>
            </w:r>
            <w:r w:rsidRPr="00D47C6D">
              <w:rPr>
                <w:sz w:val="72"/>
              </w:rPr>
              <w:t>February</w:t>
            </w:r>
            <w:r w:rsidR="004D589B" w:rsidRPr="00D47C6D">
              <w:rPr>
                <w:sz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EF41796" w14:textId="6C997F0F" w:rsidR="00EB29B2" w:rsidRDefault="00E06D6D">
            <w:pPr>
              <w:pStyle w:val="Year"/>
              <w:spacing w:after="40"/>
            </w:pPr>
            <w:r>
              <w:t>2020</w:t>
            </w:r>
          </w:p>
        </w:tc>
      </w:tr>
      <w:tr w:rsidR="00EB29B2" w14:paraId="0612BCBE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D4AEC9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E643A0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38C339FD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D33732B56EE4E7CABC9A8B50E79D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7DF80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446AAD9" w14:textId="77777777" w:rsidR="00EB29B2" w:rsidRDefault="0006361C">
            <w:pPr>
              <w:pStyle w:val="Days"/>
            </w:pPr>
            <w:sdt>
              <w:sdtPr>
                <w:id w:val="1049036045"/>
                <w:placeholder>
                  <w:docPart w:val="3FB6890F4D79424F81ED51345C17CC1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15441C" w14:textId="77777777" w:rsidR="00EB29B2" w:rsidRDefault="0006361C">
            <w:pPr>
              <w:pStyle w:val="Days"/>
            </w:pPr>
            <w:sdt>
              <w:sdtPr>
                <w:id w:val="513506771"/>
                <w:placeholder>
                  <w:docPart w:val="C0BBC50A5F9A454D8A8FE33170FC6CF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8E2DAFD" w14:textId="77777777" w:rsidR="00EB29B2" w:rsidRDefault="0006361C">
            <w:pPr>
              <w:pStyle w:val="Days"/>
            </w:pPr>
            <w:sdt>
              <w:sdtPr>
                <w:id w:val="1506241252"/>
                <w:placeholder>
                  <w:docPart w:val="8B4ED5AC5D1E4E2DA388F40EBE176B7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F7D635" w14:textId="77777777" w:rsidR="00EB29B2" w:rsidRDefault="0006361C">
            <w:pPr>
              <w:pStyle w:val="Days"/>
            </w:pPr>
            <w:sdt>
              <w:sdtPr>
                <w:id w:val="366961532"/>
                <w:placeholder>
                  <w:docPart w:val="F45A7E4610F7473690D9ABFD10C229B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E16EDF" w14:textId="77777777" w:rsidR="00EB29B2" w:rsidRDefault="0006361C">
            <w:pPr>
              <w:pStyle w:val="Days"/>
            </w:pPr>
            <w:sdt>
              <w:sdtPr>
                <w:id w:val="-703411913"/>
                <w:placeholder>
                  <w:docPart w:val="61924F038C7843A6B6E0822A355A64A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2671CA8" w14:textId="77777777" w:rsidR="00EB29B2" w:rsidRDefault="0006361C">
            <w:pPr>
              <w:pStyle w:val="Days"/>
            </w:pPr>
            <w:sdt>
              <w:sdtPr>
                <w:id w:val="-1559472048"/>
                <w:placeholder>
                  <w:docPart w:val="21FB20AB2A3942C0805E09DA8DD6E48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0EBA3178" w14:textId="77777777" w:rsidTr="00EB29B2">
        <w:tc>
          <w:tcPr>
            <w:tcW w:w="714" w:type="pct"/>
            <w:tcBorders>
              <w:bottom w:val="nil"/>
            </w:tcBorders>
          </w:tcPr>
          <w:p w14:paraId="34947A6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5D5F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286C9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5D5F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45D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DA353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5D5F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45D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387BD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5D5F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45D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F2A591" w14:textId="5ED58C77" w:rsidR="00EB29B2" w:rsidRDefault="00E06D6D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1EC67EB3" w14:textId="6AD933AB" w:rsidR="00EB29B2" w:rsidRDefault="00E06D6D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FF75665" w14:textId="7BA7BFCC" w:rsidR="00EB29B2" w:rsidRDefault="00E06D6D">
            <w:pPr>
              <w:pStyle w:val="Dates"/>
            </w:pPr>
            <w:r>
              <w:t>2</w:t>
            </w:r>
          </w:p>
        </w:tc>
      </w:tr>
      <w:tr w:rsidR="00EB29B2" w14:paraId="1FEBB66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874B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72DCE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90B7B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5041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DA653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6A6CD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DE36DF" w14:textId="77777777" w:rsidR="00EB29B2" w:rsidRDefault="00EB29B2"/>
        </w:tc>
      </w:tr>
      <w:tr w:rsidR="00EB29B2" w14:paraId="4BAF5B2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C2038F" w14:textId="0B123543" w:rsidR="00EB29B2" w:rsidRDefault="00E06D6D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0F52E1" w14:textId="02FA264C" w:rsidR="00EB29B2" w:rsidRDefault="00E06D6D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EB319E" w14:textId="62BF050A" w:rsidR="00EB29B2" w:rsidRDefault="00E06D6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DB56DB" w14:textId="5B342A3F" w:rsidR="00EB29B2" w:rsidRDefault="00E06D6D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A0154D" w14:textId="394829CF" w:rsidR="00EB29B2" w:rsidRDefault="00E06D6D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5E3404" w14:textId="517622CA" w:rsidR="00EB29B2" w:rsidRDefault="00E06D6D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FE5FD6" w14:textId="6DF77190" w:rsidR="00EB29B2" w:rsidRDefault="00E06D6D">
            <w:pPr>
              <w:pStyle w:val="Dates"/>
            </w:pPr>
            <w:r>
              <w:t>9</w:t>
            </w:r>
          </w:p>
        </w:tc>
      </w:tr>
      <w:tr w:rsidR="00EB29B2" w14:paraId="637DA17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499D4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243F2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98A7FF" w14:textId="77777777" w:rsidR="00EB29B2" w:rsidRDefault="00087AC4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71A4C5" w14:textId="77777777" w:rsidR="00EB29B2" w:rsidRDefault="00087AC4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CB102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387CC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18478B" w14:textId="77777777" w:rsidR="00EB29B2" w:rsidRDefault="00EB29B2"/>
        </w:tc>
      </w:tr>
      <w:tr w:rsidR="00EB29B2" w14:paraId="79BBDE25" w14:textId="77777777" w:rsidTr="00EB29B2">
        <w:tc>
          <w:tcPr>
            <w:tcW w:w="714" w:type="pct"/>
            <w:tcBorders>
              <w:bottom w:val="nil"/>
            </w:tcBorders>
          </w:tcPr>
          <w:p w14:paraId="65A96498" w14:textId="255883C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45D5F">
              <w:rPr>
                <w:noProof/>
              </w:rPr>
              <w:t>1</w:t>
            </w:r>
            <w:r w:rsidR="00E06D6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8504CB" w14:textId="09F7BDB8" w:rsidR="00EB29B2" w:rsidRDefault="00E06D6D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015B6F7" w14:textId="58BCF051" w:rsidR="00EB29B2" w:rsidRDefault="00E06D6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C18E5B1" w14:textId="56D61B88" w:rsidR="00EB29B2" w:rsidRDefault="00E06D6D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230877A" w14:textId="3EB50FA2" w:rsidR="00EB29B2" w:rsidRDefault="00E06D6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ACA1470" w14:textId="22248033" w:rsidR="00EB29B2" w:rsidRDefault="00E06D6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57EBA3F" w14:textId="4AA4AF91" w:rsidR="00EB29B2" w:rsidRDefault="00E06D6D">
            <w:pPr>
              <w:pStyle w:val="Dates"/>
            </w:pPr>
            <w:r>
              <w:t>16</w:t>
            </w:r>
          </w:p>
        </w:tc>
      </w:tr>
      <w:tr w:rsidR="00EB29B2" w14:paraId="0C1153B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63AC9" w14:textId="77777777" w:rsidR="00EB29B2" w:rsidRPr="00D47C6D" w:rsidRDefault="00EB29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A08EA" w14:textId="77777777" w:rsidR="00EB29B2" w:rsidRPr="00D47C6D" w:rsidRDefault="00EB29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44AEF4" w14:textId="77777777" w:rsidR="00EB29B2" w:rsidRPr="00D47C6D" w:rsidRDefault="00087AC4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47C6D">
              <w:rPr>
                <w:rFonts w:ascii="Cambria" w:hAnsi="Cambria"/>
                <w:b/>
                <w:color w:val="FF0000"/>
                <w:sz w:val="20"/>
                <w:szCs w:val="20"/>
              </w:rPr>
              <w:t>Tryouts 3:15-5:00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F8BE73" w14:textId="77777777" w:rsidR="00EB29B2" w:rsidRPr="00D47C6D" w:rsidRDefault="00087AC4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47C6D">
              <w:rPr>
                <w:rFonts w:ascii="Cambria" w:hAnsi="Cambria"/>
                <w:b/>
                <w:color w:val="FF0000"/>
                <w:sz w:val="20"/>
                <w:szCs w:val="20"/>
              </w:rPr>
              <w:t>Tryouts 3:15-5:00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AF2CA0" w14:textId="1BDAEC7C" w:rsidR="00EB29B2" w:rsidRPr="00334CED" w:rsidRDefault="00E06D6D">
            <w:pPr>
              <w:rPr>
                <w:rFonts w:ascii="Cambria" w:hAnsi="Cambria"/>
                <w:b/>
                <w:color w:val="007434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434"/>
                <w:sz w:val="20"/>
                <w:szCs w:val="20"/>
              </w:rPr>
              <w:t xml:space="preserve"> </w:t>
            </w:r>
            <w:r w:rsidR="006C06BF" w:rsidRPr="00D47C6D">
              <w:rPr>
                <w:rFonts w:ascii="Cambria" w:hAnsi="Cambria"/>
                <w:b/>
                <w:color w:val="FF0000"/>
                <w:sz w:val="20"/>
                <w:szCs w:val="20"/>
              </w:rPr>
              <w:t>Tryouts 3:15-5:00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FD0B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6C71C" w14:textId="77777777" w:rsidR="00EB29B2" w:rsidRDefault="00EB29B2"/>
        </w:tc>
      </w:tr>
      <w:tr w:rsidR="00EB29B2" w14:paraId="6FFD59FC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C56575" w14:textId="3BF749DF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D1E20B" w14:textId="610DF339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D97DBC" w14:textId="680BE455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B988E8" w14:textId="563E87BA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C636E6" w14:textId="75D60679" w:rsidR="00EB29B2" w:rsidRPr="00D47C6D" w:rsidRDefault="004D589B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47C6D">
              <w:rPr>
                <w:rFonts w:ascii="Cambria" w:hAnsi="Cambria"/>
                <w:sz w:val="20"/>
                <w:szCs w:val="20"/>
              </w:rPr>
              <w:instrText xml:space="preserve"> =D8+1 </w:instrText>
            </w:r>
            <w:r w:rsidRPr="00D47C6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45D5F" w:rsidRPr="00D47C6D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E06D6D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34F0E4" w14:textId="3622BEA1" w:rsidR="00EB29B2" w:rsidRDefault="00E06D6D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0A44C7" w14:textId="3868A1FB" w:rsidR="00EB29B2" w:rsidRDefault="00E06D6D">
            <w:pPr>
              <w:pStyle w:val="Dates"/>
            </w:pPr>
            <w:r>
              <w:t>23</w:t>
            </w:r>
          </w:p>
        </w:tc>
      </w:tr>
      <w:tr w:rsidR="00EB29B2" w14:paraId="1E78F64C" w14:textId="77777777" w:rsidTr="00B40F93">
        <w:trPr>
          <w:trHeight w:hRule="exact" w:val="8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7214A0" w14:textId="667F1503" w:rsidR="00EB29B2" w:rsidRPr="00D47C6D" w:rsidRDefault="00E06D6D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</w:t>
            </w:r>
            <w:r w:rsidR="008C6DB5">
              <w:rPr>
                <w:rFonts w:ascii="Cambria" w:hAnsi="Cambria"/>
                <w:b/>
                <w:color w:val="00B050"/>
                <w:sz w:val="20"/>
                <w:szCs w:val="20"/>
              </w:rPr>
              <w:t>Vacation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D5E512" w14:textId="0D1A0731" w:rsidR="006C06BF" w:rsidRDefault="00E06D6D" w:rsidP="006C06BF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8C6DB5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TWD</w:t>
            </w:r>
          </w:p>
          <w:p w14:paraId="648E3688" w14:textId="39C1B968" w:rsidR="00EB29B2" w:rsidRPr="00933C8F" w:rsidRDefault="00EB29B2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14:paraId="3ECEFBA3" w14:textId="646E75CF" w:rsidR="00B40F93" w:rsidRPr="00D47C6D" w:rsidRDefault="00B40F93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B12916" w14:textId="77777777" w:rsidR="00EB29B2" w:rsidRDefault="00087AC4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D47C6D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  <w:p w14:paraId="25987C33" w14:textId="5181FACC" w:rsidR="00136386" w:rsidRPr="00D47C6D" w:rsidRDefault="00136386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B40F93">
              <w:rPr>
                <w:rFonts w:ascii="Cambria" w:hAnsi="Cambria"/>
                <w:b/>
                <w:color w:val="008000"/>
                <w:sz w:val="20"/>
                <w:szCs w:val="20"/>
              </w:rPr>
              <w:t>Parent Meeting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E17E27" w14:textId="77777777" w:rsidR="00EB29B2" w:rsidRPr="00D47C6D" w:rsidRDefault="00087AC4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D47C6D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B17EE7" w14:textId="77777777" w:rsidR="00EB29B2" w:rsidRPr="00D47C6D" w:rsidRDefault="00087AC4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D47C6D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5E2A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914E62" w14:textId="77777777" w:rsidR="00EB29B2" w:rsidRDefault="00EB29B2"/>
        </w:tc>
      </w:tr>
      <w:tr w:rsidR="00EB29B2" w14:paraId="788D6AD3" w14:textId="77777777" w:rsidTr="00EB29B2">
        <w:tc>
          <w:tcPr>
            <w:tcW w:w="714" w:type="pct"/>
            <w:tcBorders>
              <w:bottom w:val="nil"/>
            </w:tcBorders>
          </w:tcPr>
          <w:p w14:paraId="218D7C48" w14:textId="008B4A51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BE59240" w14:textId="6B7A5569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1286EA7" w14:textId="7A61F418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729C87F" w14:textId="40BC7712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8FD8316" w14:textId="002C9C9A" w:rsidR="00EB29B2" w:rsidRPr="00D47C6D" w:rsidRDefault="00E06D6D">
            <w:pPr>
              <w:pStyle w:val="Date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IF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=D10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45D5F" w:rsidRPr="00D47C6D">
              <w:rPr>
                <w:rFonts w:ascii="Cambria" w:hAnsi="Cambria"/>
                <w:noProof/>
                <w:sz w:val="20"/>
                <w:szCs w:val="20"/>
              </w:rPr>
              <w:instrText>28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= 0,""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IF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=D10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45D5F" w:rsidRPr="00D47C6D">
              <w:rPr>
                <w:rFonts w:ascii="Cambria" w:hAnsi="Cambria"/>
                <w:noProof/>
                <w:sz w:val="20"/>
                <w:szCs w:val="20"/>
              </w:rPr>
              <w:instrText>28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 &lt;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DocVariable MonthEnd \@ d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45D5F" w:rsidRPr="00D47C6D">
              <w:rPr>
                <w:rFonts w:ascii="Cambria" w:hAnsi="Cambria"/>
                <w:sz w:val="20"/>
                <w:szCs w:val="20"/>
              </w:rPr>
              <w:instrText>28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=D10+1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EA463D" w:rsidRPr="00D47C6D">
              <w:rPr>
                <w:rFonts w:ascii="Cambria" w:hAnsi="Cambria"/>
                <w:noProof/>
                <w:sz w:val="20"/>
                <w:szCs w:val="20"/>
              </w:rPr>
              <w:instrText>28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  <w:r w:rsidR="004D589B" w:rsidRPr="00D47C6D">
              <w:rPr>
                <w:rFonts w:ascii="Cambria" w:hAnsi="Cambria"/>
                <w:sz w:val="20"/>
                <w:szCs w:val="20"/>
              </w:rPr>
              <w:instrText xml:space="preserve"> "" </w:instrText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  <w:r w:rsidR="004D589B" w:rsidRPr="00D47C6D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9A9964" w14:textId="3E4E7719" w:rsidR="00EB29B2" w:rsidRDefault="00E06D6D">
            <w:pPr>
              <w:pStyle w:val="Dates"/>
            </w:pPr>
            <w:r>
              <w:t>29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=E10</w:instrText>
            </w:r>
            <w:r w:rsidR="004D589B">
              <w:fldChar w:fldCharType="separate"/>
            </w:r>
            <w:r w:rsidR="00245D5F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=E10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EA463D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=E10+1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FB663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45D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0C06399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4823DA" w14:textId="77777777" w:rsidR="00EB29B2" w:rsidRPr="00B40F93" w:rsidRDefault="00D47C6D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B40F93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943E22" w14:textId="77777777" w:rsidR="00EB29B2" w:rsidRPr="00B40F93" w:rsidRDefault="00D47C6D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B40F93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207352" w14:textId="77777777" w:rsidR="00EB29B2" w:rsidRPr="00B40F93" w:rsidRDefault="00D47C6D" w:rsidP="00D47C6D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B40F93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F4E9E0" w14:textId="77777777" w:rsidR="00EB29B2" w:rsidRPr="00B40F93" w:rsidRDefault="00D47C6D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B40F93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BD3575" w14:textId="77777777" w:rsidR="00EB29B2" w:rsidRPr="00B40F93" w:rsidRDefault="00D47C6D">
            <w:pPr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</w:pPr>
            <w:r w:rsidRPr="00B40F93">
              <w:rPr>
                <w:rFonts w:ascii="Cambria" w:hAnsi="Cambria"/>
                <w:b/>
                <w:color w:val="2FB8F7" w:themeColor="accent2" w:themeShade="BF"/>
                <w:sz w:val="20"/>
                <w:szCs w:val="2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B87F6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FB76B8" w14:textId="77777777" w:rsidR="00EB29B2" w:rsidRDefault="00EB29B2"/>
        </w:tc>
      </w:tr>
      <w:tr w:rsidR="00EB29B2" w14:paraId="421DBA94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DC8AB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45D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C3143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45D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EAFAC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A3E071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E6065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8E601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0A4C4B" w14:textId="77777777" w:rsidR="00EB29B2" w:rsidRDefault="00EB29B2">
            <w:pPr>
              <w:pStyle w:val="Dates"/>
            </w:pPr>
          </w:p>
        </w:tc>
      </w:tr>
      <w:tr w:rsidR="00EB29B2" w14:paraId="02C598E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B97B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48C43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9C3F4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357E8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450B0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C474D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C33498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3AF17A78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71881FD9" w14:textId="77777777" w:rsidR="00EB29B2" w:rsidRPr="00D47C6D" w:rsidRDefault="00D47C6D" w:rsidP="00D47C6D">
            <w:pPr>
              <w:pStyle w:val="Heading1"/>
              <w:spacing w:after="40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D47C6D">
              <w:rPr>
                <w:rFonts w:ascii="Cambria" w:hAnsi="Cambria"/>
                <w:color w:val="FF0000"/>
                <w:sz w:val="24"/>
                <w:szCs w:val="24"/>
              </w:rPr>
              <w:t>Practice Needs:</w:t>
            </w:r>
          </w:p>
          <w:p w14:paraId="0E3AB5AF" w14:textId="77777777" w:rsidR="00D47C6D" w:rsidRPr="00D47C6D" w:rsidRDefault="00D47C6D" w:rsidP="00D47C6D">
            <w:pPr>
              <w:pStyle w:val="Heading1"/>
              <w:spacing w:after="40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D47C6D">
              <w:rPr>
                <w:rFonts w:ascii="Cambria" w:hAnsi="Cambria"/>
                <w:color w:val="FF0000"/>
                <w:sz w:val="24"/>
                <w:szCs w:val="24"/>
              </w:rPr>
              <w:t>Red T-Shirt</w:t>
            </w:r>
          </w:p>
          <w:p w14:paraId="7D58A9B3" w14:textId="77777777" w:rsidR="00D47C6D" w:rsidRPr="00D47C6D" w:rsidRDefault="00D47C6D" w:rsidP="00D47C6D">
            <w:pPr>
              <w:pStyle w:val="Heading1"/>
              <w:spacing w:after="40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D47C6D">
              <w:rPr>
                <w:rFonts w:ascii="Cambria" w:hAnsi="Cambria"/>
                <w:color w:val="FF0000"/>
                <w:sz w:val="24"/>
                <w:szCs w:val="24"/>
              </w:rPr>
              <w:t>Cleats &amp; Sneakers each Day</w:t>
            </w:r>
          </w:p>
          <w:p w14:paraId="4D7341E5" w14:textId="77777777" w:rsidR="00D47C6D" w:rsidRPr="00D47C6D" w:rsidRDefault="00D47C6D" w:rsidP="00D47C6D">
            <w:pPr>
              <w:pStyle w:val="Heading1"/>
              <w:spacing w:after="40"/>
              <w:outlineLvl w:val="0"/>
              <w:rPr>
                <w:rFonts w:ascii="Cambria" w:hAnsi="Cambria"/>
                <w:sz w:val="24"/>
                <w:szCs w:val="24"/>
              </w:rPr>
            </w:pPr>
            <w:r w:rsidRPr="00D47C6D">
              <w:rPr>
                <w:rFonts w:ascii="Cambria" w:hAnsi="Cambria"/>
                <w:color w:val="FF0000"/>
                <w:sz w:val="24"/>
                <w:szCs w:val="24"/>
              </w:rPr>
              <w:t>All Equipment Each Day</w:t>
            </w:r>
          </w:p>
        </w:tc>
        <w:tc>
          <w:tcPr>
            <w:tcW w:w="3583" w:type="dxa"/>
          </w:tcPr>
          <w:p w14:paraId="59B3D06C" w14:textId="77777777" w:rsidR="00EB29B2" w:rsidRDefault="00D47C6D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14:paraId="624F9E18" w14:textId="77777777" w:rsidR="00EB29B2" w:rsidRDefault="00D47C6D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2370D6E9" w14:textId="77777777" w:rsidR="00EB29B2" w:rsidRDefault="00D47C6D">
            <w:pPr>
              <w:spacing w:after="40"/>
            </w:pPr>
            <w:r>
              <w:t xml:space="preserve"> </w:t>
            </w:r>
          </w:p>
        </w:tc>
      </w:tr>
    </w:tbl>
    <w:p w14:paraId="5CF40E8E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35D4" w14:textId="77777777" w:rsidR="00245D5F" w:rsidRDefault="00245D5F">
      <w:pPr>
        <w:spacing w:before="0" w:after="0"/>
      </w:pPr>
      <w:r>
        <w:separator/>
      </w:r>
    </w:p>
  </w:endnote>
  <w:endnote w:type="continuationSeparator" w:id="0">
    <w:p w14:paraId="784E680A" w14:textId="77777777" w:rsidR="00245D5F" w:rsidRDefault="00245D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49EF" w14:textId="77777777" w:rsidR="00245D5F" w:rsidRDefault="00245D5F">
      <w:pPr>
        <w:spacing w:before="0" w:after="0"/>
      </w:pPr>
      <w:r>
        <w:separator/>
      </w:r>
    </w:p>
  </w:footnote>
  <w:footnote w:type="continuationSeparator" w:id="0">
    <w:p w14:paraId="5345B573" w14:textId="77777777" w:rsidR="00245D5F" w:rsidRDefault="00245D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8/2019"/>
    <w:docVar w:name="MonthStart" w:val="2/1/2019"/>
  </w:docVars>
  <w:rsids>
    <w:rsidRoot w:val="00245D5F"/>
    <w:rsid w:val="0006361C"/>
    <w:rsid w:val="00087AC4"/>
    <w:rsid w:val="00136386"/>
    <w:rsid w:val="001A4E82"/>
    <w:rsid w:val="0024454A"/>
    <w:rsid w:val="00245D5F"/>
    <w:rsid w:val="00334CED"/>
    <w:rsid w:val="00391BA6"/>
    <w:rsid w:val="00446B44"/>
    <w:rsid w:val="004D589B"/>
    <w:rsid w:val="004E1311"/>
    <w:rsid w:val="005B0009"/>
    <w:rsid w:val="006513BE"/>
    <w:rsid w:val="0068377B"/>
    <w:rsid w:val="006C06BF"/>
    <w:rsid w:val="007F2293"/>
    <w:rsid w:val="008C6DB5"/>
    <w:rsid w:val="00933C8F"/>
    <w:rsid w:val="00AD76BD"/>
    <w:rsid w:val="00B14B60"/>
    <w:rsid w:val="00B40F93"/>
    <w:rsid w:val="00D47C6D"/>
    <w:rsid w:val="00DB72EF"/>
    <w:rsid w:val="00DF2183"/>
    <w:rsid w:val="00E06D6D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9A7D2"/>
  <w15:docId w15:val="{53805024-4256-4F32-8CAA-916E3A3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3732B56EE4E7CABC9A8B50E7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154D-61F6-4C6C-A2F5-19708D246DA1}"/>
      </w:docPartPr>
      <w:docPartBody>
        <w:p w:rsidR="00477059" w:rsidRDefault="00477059">
          <w:pPr>
            <w:pStyle w:val="1D33732B56EE4E7CABC9A8B50E79DDA6"/>
          </w:pPr>
          <w:r>
            <w:t>Monday</w:t>
          </w:r>
        </w:p>
      </w:docPartBody>
    </w:docPart>
    <w:docPart>
      <w:docPartPr>
        <w:name w:val="3FB6890F4D79424F81ED51345C17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4C6E-36DB-4035-90F2-FC6C63C1DEAB}"/>
      </w:docPartPr>
      <w:docPartBody>
        <w:p w:rsidR="00477059" w:rsidRDefault="00477059">
          <w:pPr>
            <w:pStyle w:val="3FB6890F4D79424F81ED51345C17CC1F"/>
          </w:pPr>
          <w:r>
            <w:t>Tuesday</w:t>
          </w:r>
        </w:p>
      </w:docPartBody>
    </w:docPart>
    <w:docPart>
      <w:docPartPr>
        <w:name w:val="C0BBC50A5F9A454D8A8FE33170FC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46C6-3CFB-45EC-930D-53AA9E894BC4}"/>
      </w:docPartPr>
      <w:docPartBody>
        <w:p w:rsidR="00477059" w:rsidRDefault="00477059">
          <w:pPr>
            <w:pStyle w:val="C0BBC50A5F9A454D8A8FE33170FC6CF5"/>
          </w:pPr>
          <w:r>
            <w:t>Wednesday</w:t>
          </w:r>
        </w:p>
      </w:docPartBody>
    </w:docPart>
    <w:docPart>
      <w:docPartPr>
        <w:name w:val="8B4ED5AC5D1E4E2DA388F40EBE17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2BDC-6211-4071-921B-6E966D0D0E1F}"/>
      </w:docPartPr>
      <w:docPartBody>
        <w:p w:rsidR="00477059" w:rsidRDefault="00477059">
          <w:pPr>
            <w:pStyle w:val="8B4ED5AC5D1E4E2DA388F40EBE176B7E"/>
          </w:pPr>
          <w:r>
            <w:t>Thursday</w:t>
          </w:r>
        </w:p>
      </w:docPartBody>
    </w:docPart>
    <w:docPart>
      <w:docPartPr>
        <w:name w:val="F45A7E4610F7473690D9ABFD10C2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8178-7399-4E3C-B7AB-B25C380E7190}"/>
      </w:docPartPr>
      <w:docPartBody>
        <w:p w:rsidR="00477059" w:rsidRDefault="00477059">
          <w:pPr>
            <w:pStyle w:val="F45A7E4610F7473690D9ABFD10C229BE"/>
          </w:pPr>
          <w:r>
            <w:t>Friday</w:t>
          </w:r>
        </w:p>
      </w:docPartBody>
    </w:docPart>
    <w:docPart>
      <w:docPartPr>
        <w:name w:val="61924F038C7843A6B6E0822A355A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3272-CF9C-4A38-B8FD-403ECC0CEEF3}"/>
      </w:docPartPr>
      <w:docPartBody>
        <w:p w:rsidR="00477059" w:rsidRDefault="00477059">
          <w:pPr>
            <w:pStyle w:val="61924F038C7843A6B6E0822A355A64A5"/>
          </w:pPr>
          <w:r>
            <w:t>Saturday</w:t>
          </w:r>
        </w:p>
      </w:docPartBody>
    </w:docPart>
    <w:docPart>
      <w:docPartPr>
        <w:name w:val="21FB20AB2A3942C0805E09DA8DD6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3168-3723-4BE8-B96E-B7F57E02EF7B}"/>
      </w:docPartPr>
      <w:docPartBody>
        <w:p w:rsidR="00477059" w:rsidRDefault="00477059">
          <w:pPr>
            <w:pStyle w:val="21FB20AB2A3942C0805E09DA8DD6E488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9"/>
    <w:rsid w:val="00477059"/>
    <w:rsid w:val="00E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3732B56EE4E7CABC9A8B50E79DDA6">
    <w:name w:val="1D33732B56EE4E7CABC9A8B50E79DDA6"/>
  </w:style>
  <w:style w:type="paragraph" w:customStyle="1" w:styleId="3FB6890F4D79424F81ED51345C17CC1F">
    <w:name w:val="3FB6890F4D79424F81ED51345C17CC1F"/>
  </w:style>
  <w:style w:type="paragraph" w:customStyle="1" w:styleId="C0BBC50A5F9A454D8A8FE33170FC6CF5">
    <w:name w:val="C0BBC50A5F9A454D8A8FE33170FC6CF5"/>
  </w:style>
  <w:style w:type="paragraph" w:customStyle="1" w:styleId="8B4ED5AC5D1E4E2DA388F40EBE176B7E">
    <w:name w:val="8B4ED5AC5D1E4E2DA388F40EBE176B7E"/>
  </w:style>
  <w:style w:type="paragraph" w:customStyle="1" w:styleId="F45A7E4610F7473690D9ABFD10C229BE">
    <w:name w:val="F45A7E4610F7473690D9ABFD10C229BE"/>
  </w:style>
  <w:style w:type="paragraph" w:customStyle="1" w:styleId="61924F038C7843A6B6E0822A355A64A5">
    <w:name w:val="61924F038C7843A6B6E0822A355A64A5"/>
  </w:style>
  <w:style w:type="paragraph" w:customStyle="1" w:styleId="21FB20AB2A3942C0805E09DA8DD6E488">
    <w:name w:val="21FB20AB2A3942C0805E09DA8DD6E488"/>
  </w:style>
  <w:style w:type="paragraph" w:customStyle="1" w:styleId="A07F248960214873BCED990EB26DD360">
    <w:name w:val="A07F248960214873BCED990EB26DD360"/>
  </w:style>
  <w:style w:type="paragraph" w:customStyle="1" w:styleId="E2F7657CEB4243CA9C2D0B100DD04B9F">
    <w:name w:val="E2F7657CEB4243CA9C2D0B100DD04B9F"/>
  </w:style>
  <w:style w:type="paragraph" w:customStyle="1" w:styleId="A7698097283E4ED2A276489F02B580EA">
    <w:name w:val="A7698097283E4ED2A276489F02B580EA"/>
  </w:style>
  <w:style w:type="paragraph" w:customStyle="1" w:styleId="5B4EFCD8449A44AAB9E7537D833113F2">
    <w:name w:val="5B4EFCD8449A44AAB9E7537D833113F2"/>
  </w:style>
  <w:style w:type="paragraph" w:customStyle="1" w:styleId="FD1ABD69FA9C45E3951E57E0F2EA99D6">
    <w:name w:val="FD1ABD69FA9C45E3951E57E0F2EA99D6"/>
  </w:style>
  <w:style w:type="paragraph" w:customStyle="1" w:styleId="9A5AC921A4D0474D837D45633F98C44B">
    <w:name w:val="9A5AC921A4D0474D837D45633F98C44B"/>
  </w:style>
  <w:style w:type="paragraph" w:customStyle="1" w:styleId="46F78CD3E80642818A0F959956C5CD87">
    <w:name w:val="46F78CD3E80642818A0F959956C5CD87"/>
  </w:style>
  <w:style w:type="paragraph" w:customStyle="1" w:styleId="DAB4B63F73404735A7AD1EB57F7351DB">
    <w:name w:val="DAB4B63F73404735A7AD1EB57F7351DB"/>
    <w:rsid w:val="00E37541"/>
  </w:style>
  <w:style w:type="paragraph" w:customStyle="1" w:styleId="6B8CBEB202E94B17B4159CD89728016F">
    <w:name w:val="6B8CBEB202E94B17B4159CD89728016F"/>
    <w:rsid w:val="00E37541"/>
  </w:style>
  <w:style w:type="paragraph" w:customStyle="1" w:styleId="63A9AA95C3D84F789E712B71DB1822C3">
    <w:name w:val="63A9AA95C3D84F789E712B71DB1822C3"/>
    <w:rsid w:val="00E37541"/>
  </w:style>
  <w:style w:type="paragraph" w:customStyle="1" w:styleId="9A2FD8649E394EC689886A59F029E4FB">
    <w:name w:val="9A2FD8649E394EC689886A59F029E4FB"/>
    <w:rsid w:val="00E37541"/>
  </w:style>
  <w:style w:type="paragraph" w:customStyle="1" w:styleId="2C48E227438A4408B85A33528B26CC96">
    <w:name w:val="2C48E227438A4408B85A33528B26CC96"/>
    <w:rsid w:val="00E37541"/>
  </w:style>
  <w:style w:type="paragraph" w:customStyle="1" w:styleId="0E379708336245BC897B12026F1E2969">
    <w:name w:val="0E379708336245BC897B12026F1E2969"/>
    <w:rsid w:val="00E37541"/>
  </w:style>
  <w:style w:type="paragraph" w:customStyle="1" w:styleId="89DD9A8039A142319214BCCF5B8C4DD9">
    <w:name w:val="89DD9A8039A142319214BCCF5B8C4DD9"/>
    <w:rsid w:val="00E37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B38E-C064-4E1F-BD88-0CA6609E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McColgan</dc:creator>
  <cp:keywords/>
  <dc:description/>
  <cp:lastModifiedBy>Mike McColgan</cp:lastModifiedBy>
  <cp:revision>13</cp:revision>
  <dcterms:created xsi:type="dcterms:W3CDTF">2018-11-10T22:13:00Z</dcterms:created>
  <dcterms:modified xsi:type="dcterms:W3CDTF">2019-11-22T16:01:00Z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