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6888BF9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B025EE1" w14:textId="77777777" w:rsidR="00EB29B2" w:rsidRDefault="00EB2827" w:rsidP="00EB2827">
            <w:pPr>
              <w:pStyle w:val="Month"/>
              <w:tabs>
                <w:tab w:val="left" w:pos="653"/>
                <w:tab w:val="right" w:pos="11670"/>
              </w:tabs>
              <w:spacing w:after="40"/>
              <w:jc w:val="left"/>
            </w:pPr>
            <w:r>
              <w:tab/>
              <w:t>AFMS Softball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EB2827">
              <w:t>May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FE9AE2" w14:textId="49CCF59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46581">
              <w:t>2020</w:t>
            </w:r>
            <w:r>
              <w:fldChar w:fldCharType="end"/>
            </w:r>
          </w:p>
        </w:tc>
      </w:tr>
      <w:tr w:rsidR="00EB29B2" w14:paraId="72028433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F6E87F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E6273D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BACE795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610B1C49F9204CCF94083AABCA54DB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65967FDA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9B3BA9E" w14:textId="77777777" w:rsidR="00EB29B2" w:rsidRDefault="008C5417">
            <w:pPr>
              <w:pStyle w:val="Days"/>
            </w:pPr>
            <w:sdt>
              <w:sdtPr>
                <w:id w:val="1049036045"/>
                <w:placeholder>
                  <w:docPart w:val="C2DBB5A0D2AF467B8A653C99990A5F1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0B12DE" w14:textId="77777777" w:rsidR="00EB29B2" w:rsidRDefault="008C5417">
            <w:pPr>
              <w:pStyle w:val="Days"/>
            </w:pPr>
            <w:sdt>
              <w:sdtPr>
                <w:id w:val="513506771"/>
                <w:placeholder>
                  <w:docPart w:val="77B57BCFF26C455E917EEEC12D27EF6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DFB5D3" w14:textId="77777777" w:rsidR="00EB29B2" w:rsidRDefault="008C5417">
            <w:pPr>
              <w:pStyle w:val="Days"/>
            </w:pPr>
            <w:sdt>
              <w:sdtPr>
                <w:id w:val="1506241252"/>
                <w:placeholder>
                  <w:docPart w:val="80EDDB77C1CA4423BB35EC4027BD597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4F3E11" w14:textId="77777777" w:rsidR="00EB29B2" w:rsidRDefault="008C5417">
            <w:pPr>
              <w:pStyle w:val="Days"/>
            </w:pPr>
            <w:sdt>
              <w:sdtPr>
                <w:id w:val="366961532"/>
                <w:placeholder>
                  <w:docPart w:val="F553051AFC3D43A6A12DEEF5279490B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E0CC08E" w14:textId="77777777" w:rsidR="00EB29B2" w:rsidRDefault="008C5417">
            <w:pPr>
              <w:pStyle w:val="Days"/>
            </w:pPr>
            <w:sdt>
              <w:sdtPr>
                <w:id w:val="-703411913"/>
                <w:placeholder>
                  <w:docPart w:val="C86B2263DAF64DD68B92E3A1B31D818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43F221" w14:textId="77777777" w:rsidR="00EB29B2" w:rsidRDefault="008C5417">
            <w:pPr>
              <w:pStyle w:val="Days"/>
            </w:pPr>
            <w:sdt>
              <w:sdtPr>
                <w:id w:val="-1559472048"/>
                <w:placeholder>
                  <w:docPart w:val="BFACF7BFFFDB4C8697022649D1385E5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5C121F53" w14:textId="77777777" w:rsidTr="00EB29B2">
        <w:tc>
          <w:tcPr>
            <w:tcW w:w="714" w:type="pct"/>
            <w:tcBorders>
              <w:bottom w:val="nil"/>
            </w:tcBorders>
          </w:tcPr>
          <w:p w14:paraId="533D01E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2827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E5B9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282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B2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CD945" w14:textId="31E97ECA" w:rsidR="00EB29B2" w:rsidRDefault="00346581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6E77F9FD" w14:textId="0AE878CC" w:rsidR="00EB29B2" w:rsidRDefault="00346581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0BBE5B85" w14:textId="4DC94527" w:rsidR="00EB29B2" w:rsidRDefault="0034658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0C9B37E" w14:textId="5C30A16D" w:rsidR="00EB29B2" w:rsidRDefault="00346581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4F7A8C2" w14:textId="319D77C8" w:rsidR="00EB29B2" w:rsidRDefault="00346581">
            <w:pPr>
              <w:pStyle w:val="Dates"/>
            </w:pPr>
            <w:r>
              <w:t>3</w:t>
            </w:r>
          </w:p>
        </w:tc>
      </w:tr>
      <w:tr w:rsidR="00EB29B2" w14:paraId="52AD052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488EF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A07A9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8B8776" w14:textId="6D219AC6" w:rsidR="00EB29B2" w:rsidRDefault="00346581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5F8729" w14:textId="71C54F21" w:rsidR="00EB2827" w:rsidRDefault="00346581">
            <w:r>
              <w:rPr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D10BDE" w14:textId="366339C6" w:rsidR="00EB29B2" w:rsidRDefault="00346581">
            <w:r>
              <w:rPr>
                <w:color w:val="00B0F0"/>
              </w:rPr>
              <w:t xml:space="preserve"> </w:t>
            </w:r>
            <w:r w:rsidR="00105FBF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12F3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E576E" w14:textId="77777777" w:rsidR="00EB29B2" w:rsidRDefault="00EB29B2"/>
        </w:tc>
      </w:tr>
      <w:tr w:rsidR="00EB29B2" w14:paraId="21812A4B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AC96F8" w14:textId="5451A78E" w:rsidR="00EB29B2" w:rsidRDefault="0034658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87917" w14:textId="4E914A27" w:rsidR="00EB29B2" w:rsidRDefault="008C541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BA4EC2" w14:textId="1293C71C" w:rsidR="00EB29B2" w:rsidRDefault="008C541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6C356D" w14:textId="19BAD32E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4A8558" w14:textId="69CE33DF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EA466C" w14:textId="39782421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9CAC0B" w14:textId="40E48E40" w:rsidR="00EB29B2" w:rsidRDefault="008C5417">
            <w:pPr>
              <w:pStyle w:val="Dates"/>
            </w:pPr>
            <w:r>
              <w:t xml:space="preserve"> </w:t>
            </w:r>
          </w:p>
        </w:tc>
      </w:tr>
      <w:tr w:rsidR="00EB29B2" w14:paraId="17BAEA21" w14:textId="77777777" w:rsidTr="00D5128F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40424E" w14:textId="77777777" w:rsidR="00EB29B2" w:rsidRPr="00EB2827" w:rsidRDefault="00EB2827">
            <w:pPr>
              <w:rPr>
                <w:color w:val="FF0000"/>
              </w:rPr>
            </w:pPr>
            <w:r w:rsidRPr="00EB2827">
              <w:rPr>
                <w:color w:val="FF0000"/>
              </w:rPr>
              <w:t>Game:</w:t>
            </w:r>
          </w:p>
          <w:p w14:paraId="57B1C00C" w14:textId="77777777" w:rsidR="00EB2827" w:rsidRDefault="00105FBF">
            <w:pPr>
              <w:rPr>
                <w:color w:val="FF0000"/>
              </w:rPr>
            </w:pPr>
            <w:r>
              <w:rPr>
                <w:color w:val="FF0000"/>
              </w:rPr>
              <w:t>Lufkin Road</w:t>
            </w:r>
            <w:r w:rsidR="00EB2827" w:rsidRPr="00EB2827">
              <w:rPr>
                <w:color w:val="FF0000"/>
              </w:rPr>
              <w:t xml:space="preserve"> 4:15</w:t>
            </w:r>
          </w:p>
          <w:p w14:paraId="033C99FC" w14:textId="34B341DE" w:rsidR="00105FBF" w:rsidRDefault="00105FBF">
            <w:r>
              <w:rPr>
                <w:color w:val="FF0000"/>
              </w:rPr>
              <w:t>Turn in Equipment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EBFE89" w14:textId="7C7CFC00" w:rsidR="00EB29B2" w:rsidRDefault="00105FBF"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39ADA" w14:textId="77777777" w:rsidR="00105FBF" w:rsidRPr="00D5128F" w:rsidRDefault="00105FBF" w:rsidP="00105FBF">
            <w:pPr>
              <w:rPr>
                <w:color w:val="008000"/>
              </w:rPr>
            </w:pPr>
            <w:r>
              <w:rPr>
                <w:color w:val="00B0F0"/>
              </w:rPr>
              <w:t xml:space="preserve"> </w:t>
            </w:r>
            <w:r w:rsidRPr="00D5128F">
              <w:rPr>
                <w:color w:val="008000"/>
              </w:rPr>
              <w:t>End of Year Dinner</w:t>
            </w:r>
          </w:p>
          <w:p w14:paraId="106868BA" w14:textId="67E0F177" w:rsidR="00105FBF" w:rsidRPr="00D5128F" w:rsidRDefault="00105FBF" w:rsidP="00105FBF">
            <w:pPr>
              <w:rPr>
                <w:color w:val="008000"/>
              </w:rPr>
            </w:pPr>
            <w:r>
              <w:rPr>
                <w:color w:val="008000"/>
              </w:rPr>
              <w:t>4</w:t>
            </w:r>
            <w:r w:rsidRPr="00D5128F">
              <w:rPr>
                <w:color w:val="008000"/>
              </w:rPr>
              <w:t>:00-</w:t>
            </w:r>
            <w:r>
              <w:rPr>
                <w:color w:val="008000"/>
              </w:rPr>
              <w:t>5</w:t>
            </w:r>
            <w:r w:rsidRPr="00D5128F">
              <w:rPr>
                <w:color w:val="008000"/>
              </w:rPr>
              <w:t>:00</w:t>
            </w:r>
          </w:p>
          <w:p w14:paraId="6690AB21" w14:textId="10865EA5" w:rsidR="00EB29B2" w:rsidRDefault="00105FBF" w:rsidP="00105FBF">
            <w:r w:rsidRPr="00D5128F">
              <w:rPr>
                <w:color w:val="008000"/>
              </w:rPr>
              <w:t>Place: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FA179D" w14:textId="42B5E6F8" w:rsidR="00D5128F" w:rsidRDefault="00105FBF">
            <w:r>
              <w:rPr>
                <w:color w:val="FF000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9FAA05" w14:textId="588A2252" w:rsidR="00D5128F" w:rsidRDefault="00D512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4A400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865D6D" w14:textId="77777777" w:rsidR="00EB29B2" w:rsidRDefault="00EB29B2"/>
        </w:tc>
      </w:tr>
      <w:tr w:rsidR="00EB29B2" w14:paraId="754535C4" w14:textId="77777777" w:rsidTr="00EB29B2">
        <w:tc>
          <w:tcPr>
            <w:tcW w:w="714" w:type="pct"/>
            <w:tcBorders>
              <w:bottom w:val="nil"/>
            </w:tcBorders>
          </w:tcPr>
          <w:p w14:paraId="78B4AB0F" w14:textId="53154E25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46134BB2" w14:textId="56816EE5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6D4BBF35" w14:textId="06318F8D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0DF34267" w14:textId="1E0A4ADC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48471D7E" w14:textId="29F02F84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6B434DD4" w14:textId="1EAF675F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100D9CCE" w14:textId="62D0F23C" w:rsidR="00EB29B2" w:rsidRDefault="008C5417">
            <w:pPr>
              <w:pStyle w:val="Dates"/>
            </w:pPr>
            <w:r>
              <w:t xml:space="preserve"> </w:t>
            </w:r>
          </w:p>
        </w:tc>
      </w:tr>
      <w:tr w:rsidR="00EB29B2" w14:paraId="6AA33A0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CA379" w14:textId="04E9E275" w:rsidR="00EB29B2" w:rsidRDefault="008C5417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88622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A3C1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15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58E37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1C468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CB204E" w14:textId="77777777" w:rsidR="00EB29B2" w:rsidRDefault="00EB29B2"/>
        </w:tc>
      </w:tr>
      <w:tr w:rsidR="00EB29B2" w14:paraId="3EE6FC88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F736AE" w14:textId="272E04B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C5417">
              <w:rPr>
                <w:noProof/>
              </w:rPr>
              <w:t xml:space="preserve">  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F973E6" w14:textId="196918F8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E00B5B" w14:textId="01578F98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2082DD" w14:textId="1B59FB4B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94C32" w14:textId="2E4E93DC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FD1A4B" w14:textId="4E3C39FE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E67A19" w14:textId="7614486B" w:rsidR="00EB29B2" w:rsidRDefault="008C5417">
            <w:pPr>
              <w:pStyle w:val="Dates"/>
            </w:pPr>
            <w:r>
              <w:t xml:space="preserve"> </w:t>
            </w:r>
          </w:p>
        </w:tc>
      </w:tr>
      <w:tr w:rsidR="00EB29B2" w14:paraId="5F14FF3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72B30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4A707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C9D1D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84C11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F02C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E81DA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C6E390" w14:textId="77777777" w:rsidR="00EB29B2" w:rsidRDefault="00EB29B2"/>
        </w:tc>
      </w:tr>
      <w:tr w:rsidR="00EB29B2" w14:paraId="286ED885" w14:textId="77777777" w:rsidTr="00EB29B2">
        <w:tc>
          <w:tcPr>
            <w:tcW w:w="714" w:type="pct"/>
            <w:tcBorders>
              <w:bottom w:val="nil"/>
            </w:tcBorders>
          </w:tcPr>
          <w:p w14:paraId="43902DE9" w14:textId="2B1D769E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0D3E1552" w14:textId="03AE0B7E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21C49DD1" w14:textId="3A9042A6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0EE72927" w14:textId="4B947EC9" w:rsidR="00EB29B2" w:rsidRDefault="008C5417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52288EB" w14:textId="55874BF9" w:rsidR="00EB29B2" w:rsidRDefault="008C5417">
            <w:pPr>
              <w:pStyle w:val="Dates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</w:tcPr>
          <w:p w14:paraId="28EB91B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B28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B28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28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41D3F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B28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4DED0BFF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753BF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8A17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24A6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DD31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AEAAB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D7174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A4C381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32FAA1A5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9F21134" w14:textId="77777777" w:rsidR="004F6101" w:rsidRDefault="004F6101" w:rsidP="004F6101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Practice Needs:</w:t>
            </w:r>
          </w:p>
          <w:p w14:paraId="768AAA04" w14:textId="77777777" w:rsidR="004F6101" w:rsidRDefault="004F6101" w:rsidP="004F6101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Red T-Shirt</w:t>
            </w:r>
          </w:p>
          <w:p w14:paraId="40A94926" w14:textId="77777777" w:rsidR="004F6101" w:rsidRDefault="004F6101" w:rsidP="004F6101">
            <w:pPr>
              <w:pStyle w:val="Heading1"/>
              <w:outlineLvl w:val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Cleats &amp; Sneakers each Day</w:t>
            </w:r>
          </w:p>
          <w:p w14:paraId="39680DA6" w14:textId="77777777" w:rsidR="00EB29B2" w:rsidRDefault="004F6101" w:rsidP="004F6101">
            <w:pPr>
              <w:pStyle w:val="Heading1"/>
              <w:spacing w:after="40"/>
              <w:outlineLvl w:val="0"/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All Equipment Each Day</w:t>
            </w:r>
          </w:p>
        </w:tc>
        <w:tc>
          <w:tcPr>
            <w:tcW w:w="3583" w:type="dxa"/>
          </w:tcPr>
          <w:p w14:paraId="67E060C9" w14:textId="77777777" w:rsidR="00EB29B2" w:rsidRDefault="004F6101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14:paraId="25EDE3CD" w14:textId="77777777" w:rsidR="00EB29B2" w:rsidRDefault="004F6101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3248EEB7" w14:textId="77777777" w:rsidR="00EB29B2" w:rsidRDefault="004F6101">
            <w:pPr>
              <w:spacing w:after="40"/>
            </w:pPr>
            <w:r>
              <w:t xml:space="preserve"> </w:t>
            </w:r>
          </w:p>
        </w:tc>
      </w:tr>
    </w:tbl>
    <w:p w14:paraId="54181580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D544" w14:textId="77777777" w:rsidR="00EB2827" w:rsidRDefault="00EB2827">
      <w:pPr>
        <w:spacing w:before="0" w:after="0"/>
      </w:pPr>
      <w:r>
        <w:separator/>
      </w:r>
    </w:p>
  </w:endnote>
  <w:endnote w:type="continuationSeparator" w:id="0">
    <w:p w14:paraId="11F2D3F9" w14:textId="77777777" w:rsidR="00EB2827" w:rsidRDefault="00EB28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DB22E" w14:textId="77777777" w:rsidR="00EB2827" w:rsidRDefault="00EB2827">
      <w:pPr>
        <w:spacing w:before="0" w:after="0"/>
      </w:pPr>
      <w:r>
        <w:separator/>
      </w:r>
    </w:p>
  </w:footnote>
  <w:footnote w:type="continuationSeparator" w:id="0">
    <w:p w14:paraId="4C618C48" w14:textId="77777777" w:rsidR="00EB2827" w:rsidRDefault="00EB28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9"/>
    <w:docVar w:name="MonthStart" w:val="5/1/2019"/>
  </w:docVars>
  <w:rsids>
    <w:rsidRoot w:val="00EB2827"/>
    <w:rsid w:val="00105FBF"/>
    <w:rsid w:val="0024454A"/>
    <w:rsid w:val="00346581"/>
    <w:rsid w:val="00391BA6"/>
    <w:rsid w:val="00487CFA"/>
    <w:rsid w:val="004D589B"/>
    <w:rsid w:val="004E1311"/>
    <w:rsid w:val="004F6101"/>
    <w:rsid w:val="005B0009"/>
    <w:rsid w:val="0068377B"/>
    <w:rsid w:val="007F2293"/>
    <w:rsid w:val="008C5417"/>
    <w:rsid w:val="00AD76BD"/>
    <w:rsid w:val="00B14B60"/>
    <w:rsid w:val="00D5128F"/>
    <w:rsid w:val="00DB72EF"/>
    <w:rsid w:val="00DF2183"/>
    <w:rsid w:val="00E41945"/>
    <w:rsid w:val="00EA463D"/>
    <w:rsid w:val="00EB2827"/>
    <w:rsid w:val="00EB29B2"/>
    <w:rsid w:val="00EC428B"/>
    <w:rsid w:val="00F837EF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E5B3F"/>
  <w15:docId w15:val="{F9E6DF43-0065-4136-A32A-28131121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0B1C49F9204CCF94083AABCA54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8C5-C9D6-43B8-BC82-1D29C8AF6382}"/>
      </w:docPartPr>
      <w:docPartBody>
        <w:p w:rsidR="00EC6895" w:rsidRDefault="00EC6895">
          <w:pPr>
            <w:pStyle w:val="610B1C49F9204CCF94083AABCA54DBD9"/>
          </w:pPr>
          <w:r>
            <w:t>Monday</w:t>
          </w:r>
        </w:p>
      </w:docPartBody>
    </w:docPart>
    <w:docPart>
      <w:docPartPr>
        <w:name w:val="C2DBB5A0D2AF467B8A653C99990A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D38D-D28B-4652-B286-3ACD3446976A}"/>
      </w:docPartPr>
      <w:docPartBody>
        <w:p w:rsidR="00EC6895" w:rsidRDefault="00EC6895">
          <w:pPr>
            <w:pStyle w:val="C2DBB5A0D2AF467B8A653C99990A5F1D"/>
          </w:pPr>
          <w:r>
            <w:t>Tuesday</w:t>
          </w:r>
        </w:p>
      </w:docPartBody>
    </w:docPart>
    <w:docPart>
      <w:docPartPr>
        <w:name w:val="77B57BCFF26C455E917EEEC12D27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A0C3-F69C-424B-996F-3C28D256A401}"/>
      </w:docPartPr>
      <w:docPartBody>
        <w:p w:rsidR="00EC6895" w:rsidRDefault="00EC6895">
          <w:pPr>
            <w:pStyle w:val="77B57BCFF26C455E917EEEC12D27EF6B"/>
          </w:pPr>
          <w:r>
            <w:t>Wednesday</w:t>
          </w:r>
        </w:p>
      </w:docPartBody>
    </w:docPart>
    <w:docPart>
      <w:docPartPr>
        <w:name w:val="80EDDB77C1CA4423BB35EC4027BD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3169-D06A-4518-8A12-6E93B6FB4ED6}"/>
      </w:docPartPr>
      <w:docPartBody>
        <w:p w:rsidR="00EC6895" w:rsidRDefault="00EC6895">
          <w:pPr>
            <w:pStyle w:val="80EDDB77C1CA4423BB35EC4027BD597D"/>
          </w:pPr>
          <w:r>
            <w:t>Thursday</w:t>
          </w:r>
        </w:p>
      </w:docPartBody>
    </w:docPart>
    <w:docPart>
      <w:docPartPr>
        <w:name w:val="F553051AFC3D43A6A12DEEF52794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5F1A-DABB-48C3-B65B-EA89CB93CDFB}"/>
      </w:docPartPr>
      <w:docPartBody>
        <w:p w:rsidR="00EC6895" w:rsidRDefault="00EC6895">
          <w:pPr>
            <w:pStyle w:val="F553051AFC3D43A6A12DEEF5279490B7"/>
          </w:pPr>
          <w:r>
            <w:t>Friday</w:t>
          </w:r>
        </w:p>
      </w:docPartBody>
    </w:docPart>
    <w:docPart>
      <w:docPartPr>
        <w:name w:val="C86B2263DAF64DD68B92E3A1B31D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40E8-41DF-48E9-A996-1708B1D77B12}"/>
      </w:docPartPr>
      <w:docPartBody>
        <w:p w:rsidR="00EC6895" w:rsidRDefault="00EC6895">
          <w:pPr>
            <w:pStyle w:val="C86B2263DAF64DD68B92E3A1B31D8189"/>
          </w:pPr>
          <w:r>
            <w:t>Saturday</w:t>
          </w:r>
        </w:p>
      </w:docPartBody>
    </w:docPart>
    <w:docPart>
      <w:docPartPr>
        <w:name w:val="BFACF7BFFFDB4C8697022649D138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FB49-99A9-4C62-9B02-93216D7FAB9C}"/>
      </w:docPartPr>
      <w:docPartBody>
        <w:p w:rsidR="00EC6895" w:rsidRDefault="00EC6895">
          <w:pPr>
            <w:pStyle w:val="BFACF7BFFFDB4C8697022649D1385E54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95"/>
    <w:rsid w:val="00E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B1C49F9204CCF94083AABCA54DBD9">
    <w:name w:val="610B1C49F9204CCF94083AABCA54DBD9"/>
  </w:style>
  <w:style w:type="paragraph" w:customStyle="1" w:styleId="C2DBB5A0D2AF467B8A653C99990A5F1D">
    <w:name w:val="C2DBB5A0D2AF467B8A653C99990A5F1D"/>
  </w:style>
  <w:style w:type="paragraph" w:customStyle="1" w:styleId="77B57BCFF26C455E917EEEC12D27EF6B">
    <w:name w:val="77B57BCFF26C455E917EEEC12D27EF6B"/>
  </w:style>
  <w:style w:type="paragraph" w:customStyle="1" w:styleId="80EDDB77C1CA4423BB35EC4027BD597D">
    <w:name w:val="80EDDB77C1CA4423BB35EC4027BD597D"/>
  </w:style>
  <w:style w:type="paragraph" w:customStyle="1" w:styleId="F553051AFC3D43A6A12DEEF5279490B7">
    <w:name w:val="F553051AFC3D43A6A12DEEF5279490B7"/>
  </w:style>
  <w:style w:type="paragraph" w:customStyle="1" w:styleId="C86B2263DAF64DD68B92E3A1B31D8189">
    <w:name w:val="C86B2263DAF64DD68B92E3A1B31D8189"/>
  </w:style>
  <w:style w:type="paragraph" w:customStyle="1" w:styleId="BFACF7BFFFDB4C8697022649D1385E54">
    <w:name w:val="BFACF7BFFFDB4C8697022649D1385E54"/>
  </w:style>
  <w:style w:type="paragraph" w:customStyle="1" w:styleId="99A41BA19C8A45BE990E429E02272013">
    <w:name w:val="99A41BA19C8A45BE990E429E02272013"/>
  </w:style>
  <w:style w:type="paragraph" w:customStyle="1" w:styleId="43652219BC4B43EEA7D748736E9D6BE6">
    <w:name w:val="43652219BC4B43EEA7D748736E9D6BE6"/>
  </w:style>
  <w:style w:type="paragraph" w:customStyle="1" w:styleId="28BB822D1C034B0688AC734CF203BE8C">
    <w:name w:val="28BB822D1C034B0688AC734CF203BE8C"/>
  </w:style>
  <w:style w:type="paragraph" w:customStyle="1" w:styleId="B2586E908EDF4282B4D3F01ECEB218A9">
    <w:name w:val="B2586E908EDF4282B4D3F01ECEB218A9"/>
  </w:style>
  <w:style w:type="paragraph" w:customStyle="1" w:styleId="15BD819788FF4703BA460A756AC7E861">
    <w:name w:val="15BD819788FF4703BA460A756AC7E861"/>
  </w:style>
  <w:style w:type="paragraph" w:customStyle="1" w:styleId="CA6FC2C28CAC49EAAC674ADF664FFF19">
    <w:name w:val="CA6FC2C28CAC49EAAC674ADF664FFF19"/>
  </w:style>
  <w:style w:type="paragraph" w:customStyle="1" w:styleId="72D3FC24F3984EAEB79CE1408076C162">
    <w:name w:val="72D3FC24F3984EAEB79CE1408076C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977A-B50B-4934-92EE-B981C0E0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McColgan</dc:creator>
  <cp:keywords/>
  <dc:description/>
  <cp:lastModifiedBy>Mike McColgan</cp:lastModifiedBy>
  <cp:revision>7</cp:revision>
  <dcterms:created xsi:type="dcterms:W3CDTF">2018-11-11T02:02:00Z</dcterms:created>
  <dcterms:modified xsi:type="dcterms:W3CDTF">2020-02-15T18:37:00Z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