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52628E6E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2DCF3FE" w14:textId="77777777" w:rsidR="00EB29B2" w:rsidRDefault="0080474A" w:rsidP="0080474A">
            <w:pPr>
              <w:pStyle w:val="Month"/>
              <w:tabs>
                <w:tab w:val="left" w:pos="496"/>
                <w:tab w:val="right" w:pos="11670"/>
              </w:tabs>
              <w:spacing w:after="40"/>
              <w:jc w:val="left"/>
            </w:pPr>
            <w:r>
              <w:t>A</w:t>
            </w:r>
            <w:bookmarkStart w:id="0" w:name="_GoBack"/>
            <w:bookmarkEnd w:id="0"/>
            <w:r>
              <w:t>FMS Softball</w:t>
            </w: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1327EB" w:rsidRPr="001327EB">
              <w:t>March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89111F" w14:textId="3F0E1F9F" w:rsidR="00EB29B2" w:rsidRDefault="000A6D9D">
            <w:pPr>
              <w:pStyle w:val="Year"/>
              <w:spacing w:after="40"/>
            </w:pPr>
            <w:r>
              <w:t>2020</w:t>
            </w:r>
          </w:p>
        </w:tc>
      </w:tr>
      <w:tr w:rsidR="00EB29B2" w14:paraId="7FF0D7CF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9FEE655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2D7129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6A2DF79F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55785D86D418404CB3703136B4588B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55941FCD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E94E233" w14:textId="77777777" w:rsidR="00EB29B2" w:rsidRDefault="000A6D9D">
            <w:pPr>
              <w:pStyle w:val="Days"/>
            </w:pPr>
            <w:sdt>
              <w:sdtPr>
                <w:id w:val="1049036045"/>
                <w:placeholder>
                  <w:docPart w:val="7D395D75AF9341A89E75B055518BBDC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B6997E" w14:textId="77777777" w:rsidR="00EB29B2" w:rsidRDefault="000A6D9D">
            <w:pPr>
              <w:pStyle w:val="Days"/>
            </w:pPr>
            <w:sdt>
              <w:sdtPr>
                <w:id w:val="513506771"/>
                <w:placeholder>
                  <w:docPart w:val="7C2BBA49BF5B448A9FDCD484AF6DDC7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2B3DE2" w14:textId="77777777" w:rsidR="00EB29B2" w:rsidRDefault="000A6D9D">
            <w:pPr>
              <w:pStyle w:val="Days"/>
            </w:pPr>
            <w:sdt>
              <w:sdtPr>
                <w:id w:val="1506241252"/>
                <w:placeholder>
                  <w:docPart w:val="61F97F05C04A48809553FB7DECFEFE0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F1C90A" w14:textId="77777777" w:rsidR="00EB29B2" w:rsidRDefault="000A6D9D">
            <w:pPr>
              <w:pStyle w:val="Days"/>
            </w:pPr>
            <w:sdt>
              <w:sdtPr>
                <w:id w:val="366961532"/>
                <w:placeholder>
                  <w:docPart w:val="030723D53D1847D393189A4D21468A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FBA587A" w14:textId="77777777" w:rsidR="00EB29B2" w:rsidRDefault="000A6D9D">
            <w:pPr>
              <w:pStyle w:val="Days"/>
            </w:pPr>
            <w:sdt>
              <w:sdtPr>
                <w:id w:val="-703411913"/>
                <w:placeholder>
                  <w:docPart w:val="122B35EEF5114EEC8F7A485CEB29D73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E123FA" w14:textId="77777777" w:rsidR="00EB29B2" w:rsidRDefault="000A6D9D">
            <w:pPr>
              <w:pStyle w:val="Days"/>
            </w:pPr>
            <w:sdt>
              <w:sdtPr>
                <w:id w:val="-1559472048"/>
                <w:placeholder>
                  <w:docPart w:val="39954184968B4EB6830297D4869202F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7D28D77F" w14:textId="77777777" w:rsidTr="00EB29B2">
        <w:tc>
          <w:tcPr>
            <w:tcW w:w="714" w:type="pct"/>
            <w:tcBorders>
              <w:bottom w:val="nil"/>
            </w:tcBorders>
          </w:tcPr>
          <w:p w14:paraId="00818BB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27EB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DAD0F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27EB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327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8F5E8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27EB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327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29913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327EB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327E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B448AB" w14:textId="233E62D9" w:rsidR="00EB29B2" w:rsidRDefault="00F17AA6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4C547467" w14:textId="19AFE85D" w:rsidR="00EB29B2" w:rsidRDefault="00F17AA6">
            <w:pPr>
              <w:pStyle w:val="Dates"/>
            </w:pPr>
            <w: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F027AAB" w14:textId="0ABFAAFB" w:rsidR="00EB29B2" w:rsidRDefault="00F17AA6">
            <w:pPr>
              <w:pStyle w:val="Dates"/>
            </w:pPr>
            <w:r>
              <w:t>1</w:t>
            </w:r>
          </w:p>
        </w:tc>
      </w:tr>
      <w:tr w:rsidR="00EB29B2" w14:paraId="6B32D700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E01A2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702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FBA6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345B5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A1AF56" w14:textId="0E1BB979" w:rsidR="00EB29B2" w:rsidRPr="0080474A" w:rsidRDefault="00F17AA6">
            <w:pPr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D06B0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A7D8BE" w14:textId="77777777" w:rsidR="00EB29B2" w:rsidRDefault="00EB29B2"/>
        </w:tc>
      </w:tr>
      <w:tr w:rsidR="00EB29B2" w14:paraId="7606EB65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6EFD02" w14:textId="620C2AC9" w:rsidR="00EB29B2" w:rsidRDefault="00F17AA6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ECFFAE" w14:textId="3963050D" w:rsidR="00EB29B2" w:rsidRDefault="00F17AA6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199AC4" w14:textId="07AA5E6F" w:rsidR="00EB29B2" w:rsidRDefault="00F17AA6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53220D" w14:textId="3EF9E95E" w:rsidR="00EB29B2" w:rsidRDefault="00F17AA6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4E2630" w14:textId="3D060758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1BD4A2" w14:textId="639C0060" w:rsidR="00EB29B2" w:rsidRDefault="00F17AA6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B9127C" w14:textId="614000D7" w:rsidR="00EB29B2" w:rsidRDefault="00F17AA6">
            <w:pPr>
              <w:pStyle w:val="Dates"/>
            </w:pPr>
            <w:r>
              <w:t>8</w:t>
            </w:r>
          </w:p>
        </w:tc>
      </w:tr>
      <w:tr w:rsidR="00EB29B2" w14:paraId="2A087ED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5AE5B5" w14:textId="77777777" w:rsidR="0025165A" w:rsidRPr="0080474A" w:rsidRDefault="0025165A" w:rsidP="0025165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0281856B" w14:textId="39BE2CBE" w:rsidR="00EB29B2" w:rsidRPr="0080474A" w:rsidRDefault="0025165A" w:rsidP="0025165A">
            <w:pPr>
              <w:rPr>
                <w:color w:val="00B0F0"/>
              </w:rPr>
            </w:pPr>
            <w:r w:rsidRPr="0080474A">
              <w:rPr>
                <w:color w:val="FF0000"/>
              </w:rPr>
              <w:t>Reedy Creek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E819EF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37CB48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35AFF2" w14:textId="77777777" w:rsidR="0025165A" w:rsidRPr="0080474A" w:rsidRDefault="0025165A" w:rsidP="0025165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300520B4" w14:textId="1CFD3A9C" w:rsidR="00EB29B2" w:rsidRDefault="0025165A" w:rsidP="0025165A">
            <w:r w:rsidRPr="0080474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@</w:t>
            </w:r>
            <w:r w:rsidRPr="0080474A">
              <w:rPr>
                <w:color w:val="FF0000"/>
              </w:rPr>
              <w:t>Reedy Creek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C455C8" w14:textId="1CF4C8A5" w:rsidR="00EB29B2" w:rsidRDefault="00826C56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  <w:r w:rsidR="009A37C7" w:rsidRPr="0080474A">
              <w:rPr>
                <w:color w:val="00B0F0"/>
              </w:rPr>
              <w:t>Practice 3:15-4:45</w:t>
            </w:r>
          </w:p>
          <w:p w14:paraId="3A1BC2EE" w14:textId="36DA1D89" w:rsidR="00007EA8" w:rsidRPr="0080474A" w:rsidRDefault="002A0019">
            <w:pPr>
              <w:rPr>
                <w:color w:val="00B0F0"/>
              </w:rPr>
            </w:pPr>
            <w:r>
              <w:rPr>
                <w:color w:val="00B0F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12062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837412" w14:textId="77777777" w:rsidR="00EB29B2" w:rsidRDefault="00EB29B2"/>
        </w:tc>
      </w:tr>
      <w:tr w:rsidR="00EB29B2" w14:paraId="4FB35F76" w14:textId="77777777" w:rsidTr="00EB29B2">
        <w:tc>
          <w:tcPr>
            <w:tcW w:w="714" w:type="pct"/>
            <w:tcBorders>
              <w:bottom w:val="nil"/>
            </w:tcBorders>
          </w:tcPr>
          <w:p w14:paraId="22F74066" w14:textId="47D1B184" w:rsidR="00EB29B2" w:rsidRDefault="00F17AA6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026E3C4F" w14:textId="391D3E46" w:rsidR="00EB29B2" w:rsidRDefault="00F17AA6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A0C5F77" w14:textId="05BA4888" w:rsidR="00EB29B2" w:rsidRPr="0080474A" w:rsidRDefault="004D589B">
            <w:pPr>
              <w:pStyle w:val="Dates"/>
              <w:rPr>
                <w:color w:val="00B0F0"/>
              </w:rPr>
            </w:pPr>
            <w:r w:rsidRPr="0080474A">
              <w:rPr>
                <w:color w:val="00B0F0"/>
              </w:rPr>
              <w:fldChar w:fldCharType="begin"/>
            </w:r>
            <w:r w:rsidRPr="0080474A">
              <w:rPr>
                <w:color w:val="00B0F0"/>
              </w:rPr>
              <w:instrText xml:space="preserve"> =B6+1 </w:instrText>
            </w:r>
            <w:r w:rsidRPr="0080474A">
              <w:rPr>
                <w:color w:val="00B0F0"/>
              </w:rPr>
              <w:fldChar w:fldCharType="separate"/>
            </w:r>
            <w:r w:rsidR="001327EB" w:rsidRPr="0080474A">
              <w:rPr>
                <w:noProof/>
                <w:color w:val="00B0F0"/>
              </w:rPr>
              <w:t>1</w:t>
            </w:r>
            <w:r w:rsidR="00F17AA6">
              <w:rPr>
                <w:noProof/>
                <w:color w:val="00B0F0"/>
              </w:rPr>
              <w:t>1</w:t>
            </w:r>
            <w:r w:rsidRPr="0080474A">
              <w:rPr>
                <w:color w:val="00B0F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B73DFD" w14:textId="1E3B9163" w:rsidR="00EB29B2" w:rsidRDefault="00F17AA6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BD1D0A7" w14:textId="7B68C017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7B3E63EA" w14:textId="45A797D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17AA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8C12A1" w14:textId="64FF9784" w:rsidR="00EB29B2" w:rsidRDefault="00F17AA6">
            <w:pPr>
              <w:pStyle w:val="Dates"/>
            </w:pPr>
            <w:r>
              <w:t>15</w:t>
            </w:r>
          </w:p>
        </w:tc>
      </w:tr>
      <w:tr w:rsidR="00EB29B2" w14:paraId="3B113E4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D1F49E" w14:textId="264E03EC" w:rsidR="0080474A" w:rsidRPr="00F17AA6" w:rsidRDefault="00F17AA6">
            <w:pPr>
              <w:rPr>
                <w:b/>
                <w:bCs/>
                <w:color w:val="FF0000"/>
              </w:rPr>
            </w:pPr>
            <w:r w:rsidRPr="00F17AA6">
              <w:rPr>
                <w:b/>
                <w:bCs/>
                <w:color w:val="00B050"/>
              </w:rPr>
              <w:t>TWD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642DF3" w14:textId="77777777" w:rsidR="0025165A" w:rsidRPr="0080474A" w:rsidRDefault="0025165A" w:rsidP="0025165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4EA24D7B" w14:textId="3AB83993" w:rsidR="00EB29B2" w:rsidRPr="0080474A" w:rsidRDefault="0025165A" w:rsidP="0025165A">
            <w:pPr>
              <w:rPr>
                <w:color w:val="00B0F0"/>
              </w:rPr>
            </w:pPr>
            <w:r w:rsidRPr="0080474A">
              <w:rPr>
                <w:color w:val="FF0000"/>
              </w:rPr>
              <w:t>Fuquay-Varina</w:t>
            </w:r>
            <w:r>
              <w:rPr>
                <w:color w:val="FF0000"/>
              </w:rPr>
              <w:t xml:space="preserve">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8339BB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4A90CE" w14:textId="77777777" w:rsidR="00EB29B2" w:rsidRPr="0080474A" w:rsidRDefault="0080474A" w:rsidP="0080474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73A1E874" w14:textId="4A1276DA" w:rsidR="0080474A" w:rsidRDefault="0080474A" w:rsidP="0080474A">
            <w:r w:rsidRPr="0080474A">
              <w:rPr>
                <w:color w:val="FF0000"/>
              </w:rPr>
              <w:t>@</w:t>
            </w:r>
            <w:r w:rsidR="0025165A">
              <w:rPr>
                <w:color w:val="FF0000"/>
              </w:rPr>
              <w:t>Holly Grove</w:t>
            </w:r>
            <w:r>
              <w:rPr>
                <w:color w:val="FF0000"/>
              </w:rPr>
              <w:t xml:space="preserve">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F9E22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238B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86D7CA" w14:textId="77777777" w:rsidR="00EB29B2" w:rsidRDefault="00EB29B2"/>
        </w:tc>
      </w:tr>
      <w:tr w:rsidR="00EB29B2" w14:paraId="6569F35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8EA766" w14:textId="45902BD2" w:rsidR="00EB29B2" w:rsidRDefault="00F17AA6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B8AEB9" w14:textId="0837A29D" w:rsidR="00EB29B2" w:rsidRPr="0080474A" w:rsidRDefault="004D589B">
            <w:pPr>
              <w:pStyle w:val="Dates"/>
              <w:rPr>
                <w:color w:val="00B0F0"/>
              </w:rPr>
            </w:pPr>
            <w:r w:rsidRPr="0080474A">
              <w:rPr>
                <w:color w:val="00B0F0"/>
              </w:rPr>
              <w:fldChar w:fldCharType="begin"/>
            </w:r>
            <w:r w:rsidRPr="0080474A">
              <w:rPr>
                <w:color w:val="00B0F0"/>
              </w:rPr>
              <w:instrText xml:space="preserve"> =A8+1 </w:instrText>
            </w:r>
            <w:r w:rsidRPr="0080474A">
              <w:rPr>
                <w:color w:val="00B0F0"/>
              </w:rPr>
              <w:fldChar w:fldCharType="separate"/>
            </w:r>
            <w:r w:rsidR="00F17AA6">
              <w:rPr>
                <w:noProof/>
                <w:color w:val="00B0F0"/>
              </w:rPr>
              <w:t>17</w:t>
            </w:r>
            <w:r w:rsidRPr="0080474A">
              <w:rPr>
                <w:color w:val="00B0F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13D1AA" w14:textId="42DBF06D" w:rsidR="00EB29B2" w:rsidRPr="0080474A" w:rsidRDefault="004D589B">
            <w:pPr>
              <w:pStyle w:val="Dates"/>
              <w:rPr>
                <w:color w:val="00B0F0"/>
              </w:rPr>
            </w:pPr>
            <w:r w:rsidRPr="0080474A">
              <w:rPr>
                <w:color w:val="00B0F0"/>
              </w:rPr>
              <w:fldChar w:fldCharType="begin"/>
            </w:r>
            <w:r w:rsidRPr="0080474A">
              <w:rPr>
                <w:color w:val="00B0F0"/>
              </w:rPr>
              <w:instrText xml:space="preserve"> =B8+1 </w:instrText>
            </w:r>
            <w:r w:rsidRPr="0080474A">
              <w:rPr>
                <w:color w:val="00B0F0"/>
              </w:rPr>
              <w:fldChar w:fldCharType="separate"/>
            </w:r>
            <w:r w:rsidR="00F17AA6">
              <w:rPr>
                <w:noProof/>
                <w:color w:val="00B0F0"/>
              </w:rPr>
              <w:t>18</w:t>
            </w:r>
            <w:r w:rsidRPr="0080474A">
              <w:rPr>
                <w:color w:val="00B0F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F3428" w14:textId="4FA071A0" w:rsidR="00EB29B2" w:rsidRDefault="00F17AA6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60D4BA" w14:textId="26CEC9D3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CD9028" w14:textId="1C823DD2" w:rsidR="00EB29B2" w:rsidRDefault="00F17AA6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2004EF" w14:textId="306548E3" w:rsidR="00EB29B2" w:rsidRDefault="00F17AA6">
            <w:pPr>
              <w:pStyle w:val="Dates"/>
            </w:pPr>
            <w:r>
              <w:t>22</w:t>
            </w:r>
          </w:p>
        </w:tc>
      </w:tr>
      <w:tr w:rsidR="00EB29B2" w14:paraId="69AE92E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A50D8D" w14:textId="2EB6275B" w:rsidR="0080474A" w:rsidRDefault="009A37C7">
            <w:r>
              <w:rPr>
                <w:color w:val="FF0000"/>
              </w:rPr>
              <w:t xml:space="preserve"> </w:t>
            </w: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058FBA" w14:textId="77777777" w:rsidR="00EB29B2" w:rsidRPr="0080474A" w:rsidRDefault="001327EB" w:rsidP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677A35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75F7AE" w14:textId="77777777" w:rsidR="0080474A" w:rsidRPr="0025165A" w:rsidRDefault="0025165A">
            <w:pPr>
              <w:rPr>
                <w:color w:val="FF0000"/>
              </w:rPr>
            </w:pPr>
            <w:r w:rsidRPr="0025165A">
              <w:rPr>
                <w:color w:val="FF0000"/>
              </w:rPr>
              <w:t>Game</w:t>
            </w:r>
          </w:p>
          <w:p w14:paraId="39C82077" w14:textId="7FF94F72" w:rsidR="0025165A" w:rsidRDefault="0025165A">
            <w:r w:rsidRPr="0025165A">
              <w:rPr>
                <w:color w:val="FF0000"/>
              </w:rPr>
              <w:t>West Lake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924D92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B6B9C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2A631" w14:textId="77777777" w:rsidR="00EB29B2" w:rsidRDefault="00EB29B2"/>
        </w:tc>
      </w:tr>
      <w:tr w:rsidR="00EB29B2" w14:paraId="793022C3" w14:textId="77777777" w:rsidTr="00EB29B2">
        <w:tc>
          <w:tcPr>
            <w:tcW w:w="714" w:type="pct"/>
            <w:tcBorders>
              <w:bottom w:val="nil"/>
            </w:tcBorders>
          </w:tcPr>
          <w:p w14:paraId="6946528D" w14:textId="61C10399" w:rsidR="00EB29B2" w:rsidRDefault="00F17AA6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49D9D2A0" w14:textId="203C5A23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44721114" w14:textId="12731F96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6705F4A5" w14:textId="3C5082A4" w:rsidR="00EB29B2" w:rsidRDefault="00F17AA6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A87499C" w14:textId="1D76B939" w:rsidR="00EB29B2" w:rsidRPr="0080474A" w:rsidRDefault="00F17AA6">
            <w:pPr>
              <w:pStyle w:val="Dates"/>
              <w:rPr>
                <w:color w:val="00B0F0"/>
              </w:rPr>
            </w:pPr>
            <w:r>
              <w:rPr>
                <w:color w:val="00B0F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31FE68C" w14:textId="774878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327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327EB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27E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327E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27EB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17AA6"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DC72E2" w14:textId="2F821EB4" w:rsidR="00EB29B2" w:rsidRDefault="00F17AA6">
            <w:pPr>
              <w:pStyle w:val="Dates"/>
            </w:pPr>
            <w:r>
              <w:t>29</w:t>
            </w:r>
          </w:p>
        </w:tc>
      </w:tr>
      <w:tr w:rsidR="00EB29B2" w14:paraId="24D19D5C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28ACD" w14:textId="77777777" w:rsidR="00EB29B2" w:rsidRPr="0080474A" w:rsidRDefault="0080474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4A83ACF8" w14:textId="36D34978" w:rsidR="0080474A" w:rsidRPr="0080474A" w:rsidRDefault="0080474A">
            <w:pPr>
              <w:rPr>
                <w:color w:val="FF0000"/>
              </w:rPr>
            </w:pPr>
            <w:r w:rsidRPr="0080474A">
              <w:rPr>
                <w:color w:val="FF0000"/>
              </w:rPr>
              <w:t>@</w:t>
            </w:r>
            <w:r w:rsidR="009A37C7">
              <w:rPr>
                <w:color w:val="FF0000"/>
              </w:rPr>
              <w:t>Apex</w:t>
            </w:r>
            <w:r w:rsidRPr="0080474A">
              <w:rPr>
                <w:color w:val="FF0000"/>
              </w:rPr>
              <w:t xml:space="preserve"> 4:15</w:t>
            </w:r>
          </w:p>
          <w:p w14:paraId="388F7F69" w14:textId="77777777" w:rsidR="0080474A" w:rsidRDefault="0080474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17A666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578D4B" w14:textId="77777777" w:rsidR="00EB29B2" w:rsidRPr="0080474A" w:rsidRDefault="001327EB">
            <w:pPr>
              <w:rPr>
                <w:color w:val="00B0F0"/>
              </w:rPr>
            </w:pPr>
            <w:r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D44200" w14:textId="77777777" w:rsidR="00EB29B2" w:rsidRPr="0080474A" w:rsidRDefault="0080474A">
            <w:pPr>
              <w:rPr>
                <w:color w:val="FF0000"/>
              </w:rPr>
            </w:pPr>
            <w:r w:rsidRPr="0080474A">
              <w:rPr>
                <w:color w:val="FF0000"/>
              </w:rPr>
              <w:t>Game:</w:t>
            </w:r>
          </w:p>
          <w:p w14:paraId="38F4C5FA" w14:textId="2F5D00BE" w:rsidR="0080474A" w:rsidRDefault="009A37C7">
            <w:r>
              <w:rPr>
                <w:color w:val="FF0000"/>
              </w:rPr>
              <w:t>@ Holly Ridge</w:t>
            </w:r>
            <w:r w:rsidR="0080474A" w:rsidRPr="0080474A">
              <w:rPr>
                <w:color w:val="FF0000"/>
              </w:rPr>
              <w:t xml:space="preserve"> 4:15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B15E9" w14:textId="15A5DCB4" w:rsidR="00007EA8" w:rsidRPr="0080474A" w:rsidRDefault="00826C56">
            <w:pPr>
              <w:rPr>
                <w:color w:val="00B0F0"/>
              </w:rPr>
            </w:pPr>
            <w:r>
              <w:rPr>
                <w:color w:val="008000"/>
              </w:rPr>
              <w:t xml:space="preserve"> </w:t>
            </w:r>
            <w:r w:rsidR="009A37C7" w:rsidRPr="0080474A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8461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51EF6" w14:textId="77777777" w:rsidR="00EB29B2" w:rsidRDefault="00EB29B2"/>
        </w:tc>
      </w:tr>
      <w:tr w:rsidR="00EB29B2" w14:paraId="35AA2681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E8BAB" w14:textId="202C29BF" w:rsidR="00EB29B2" w:rsidRDefault="00F17AA6">
            <w:pPr>
              <w:pStyle w:val="Dates"/>
            </w:pPr>
            <w:r>
              <w:t>30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=G10</w:instrText>
            </w:r>
            <w:r w:rsidR="004D589B">
              <w:fldChar w:fldCharType="separate"/>
            </w:r>
            <w:r w:rsidR="001327EB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=G10 </w:instrText>
            </w:r>
            <w:r w:rsidR="004D589B">
              <w:fldChar w:fldCharType="separate"/>
            </w:r>
            <w:r w:rsidR="001327EB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1327EB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=G10+1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90F045" w14:textId="1313BF82" w:rsidR="00EB29B2" w:rsidRDefault="00F17AA6">
            <w:pPr>
              <w:pStyle w:val="Dates"/>
            </w:pPr>
            <w:r>
              <w:t>31</w:t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=A12</w:instrText>
            </w:r>
            <w:r w:rsidR="004D589B">
              <w:fldChar w:fldCharType="separate"/>
            </w:r>
            <w:r w:rsidR="001327EB">
              <w:rPr>
                <w:noProof/>
              </w:rPr>
              <w:instrText>0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=A12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30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 w:rsidR="004D589B">
              <w:instrText>31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=A12+1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 w:rsidR="004D589B">
              <w:rPr>
                <w:noProof/>
              </w:rPr>
              <w:instrText>31</w:instrText>
            </w:r>
            <w:r w:rsidR="004D589B">
              <w:fldChar w:fldCharType="end"/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E560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17A8B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AFF0E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B8F2BA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44C79A" w14:textId="77777777" w:rsidR="00EB29B2" w:rsidRDefault="00EB29B2">
            <w:pPr>
              <w:pStyle w:val="Dates"/>
            </w:pPr>
          </w:p>
        </w:tc>
      </w:tr>
      <w:tr w:rsidR="009A37C7" w14:paraId="1BEAC643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D8FB1E" w14:textId="77777777" w:rsidR="009A37C7" w:rsidRPr="009A37C7" w:rsidRDefault="009A37C7" w:rsidP="009A37C7">
            <w:pPr>
              <w:rPr>
                <w:color w:val="FF0000"/>
              </w:rPr>
            </w:pPr>
            <w:r w:rsidRPr="009A37C7">
              <w:rPr>
                <w:color w:val="FF0000"/>
              </w:rPr>
              <w:t>Game:</w:t>
            </w:r>
          </w:p>
          <w:p w14:paraId="1E266A38" w14:textId="5CF552B1" w:rsidR="009A37C7" w:rsidRPr="009A37C7" w:rsidRDefault="009A37C7" w:rsidP="009A37C7">
            <w:pPr>
              <w:rPr>
                <w:color w:val="FF0000"/>
              </w:rPr>
            </w:pPr>
            <w:r w:rsidRPr="009A37C7">
              <w:rPr>
                <w:color w:val="FF0000"/>
              </w:rPr>
              <w:t>@Lufkin Road 4:15</w:t>
            </w:r>
          </w:p>
          <w:p w14:paraId="5B93E83F" w14:textId="77777777" w:rsidR="009A37C7" w:rsidRPr="009A37C7" w:rsidRDefault="009A37C7" w:rsidP="009A37C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419A5E" w14:textId="1710A59B" w:rsidR="009A37C7" w:rsidRPr="009A37C7" w:rsidRDefault="009A37C7" w:rsidP="009A37C7">
            <w:r w:rsidRPr="009A37C7">
              <w:rPr>
                <w:color w:val="00B0F0"/>
              </w:rPr>
              <w:t>Practice 3:15-4:45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CBEE0C" w14:textId="77777777" w:rsidR="009A37C7" w:rsidRPr="009A37C7" w:rsidRDefault="009A37C7" w:rsidP="009A37C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7843C2" w14:textId="77777777" w:rsidR="009A37C7" w:rsidRPr="009A37C7" w:rsidRDefault="009A37C7" w:rsidP="009A37C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CC5DFE" w14:textId="77777777" w:rsidR="009A37C7" w:rsidRPr="009A37C7" w:rsidRDefault="009A37C7" w:rsidP="009A37C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3E9E23" w14:textId="77777777" w:rsidR="009A37C7" w:rsidRPr="009A37C7" w:rsidRDefault="009A37C7" w:rsidP="009A37C7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45556B" w14:textId="77777777" w:rsidR="009A37C7" w:rsidRPr="009A37C7" w:rsidRDefault="009A37C7" w:rsidP="009A37C7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6270CEE1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18C4AA65" w14:textId="77777777" w:rsidR="002F1718" w:rsidRPr="002F1718" w:rsidRDefault="002F1718" w:rsidP="002F1718">
            <w:pPr>
              <w:pStyle w:val="Heading1"/>
              <w:spacing w:after="40"/>
              <w:outlineLvl w:val="0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2F1718">
              <w:rPr>
                <w:rFonts w:ascii="Cambria" w:hAnsi="Cambria"/>
                <w:bCs/>
                <w:color w:val="FF0000"/>
                <w:sz w:val="24"/>
                <w:szCs w:val="24"/>
              </w:rPr>
              <w:t>Practice Needs:</w:t>
            </w:r>
          </w:p>
          <w:p w14:paraId="4BC9A50E" w14:textId="77777777" w:rsidR="002F1718" w:rsidRPr="002F1718" w:rsidRDefault="002F1718" w:rsidP="002F1718">
            <w:pPr>
              <w:keepNext/>
              <w:keepLines/>
              <w:spacing w:after="40"/>
              <w:outlineLvl w:val="0"/>
              <w:rPr>
                <w:rFonts w:ascii="Cambria" w:hAnsi="Cambria"/>
                <w:b/>
                <w:caps/>
                <w:color w:val="FF0000"/>
                <w:sz w:val="24"/>
                <w:szCs w:val="24"/>
              </w:rPr>
            </w:pPr>
            <w:r w:rsidRPr="002F1718">
              <w:rPr>
                <w:rFonts w:ascii="Cambria" w:hAnsi="Cambria"/>
                <w:b/>
                <w:caps/>
                <w:color w:val="FF0000"/>
                <w:sz w:val="24"/>
                <w:szCs w:val="24"/>
              </w:rPr>
              <w:t>Red T-Shirt</w:t>
            </w:r>
          </w:p>
          <w:p w14:paraId="11CDE50D" w14:textId="77777777" w:rsidR="002F1718" w:rsidRPr="002F1718" w:rsidRDefault="002F1718" w:rsidP="002F1718">
            <w:pPr>
              <w:keepNext/>
              <w:keepLines/>
              <w:spacing w:after="40"/>
              <w:outlineLvl w:val="0"/>
              <w:rPr>
                <w:rFonts w:ascii="Cambria" w:hAnsi="Cambria"/>
                <w:b/>
                <w:caps/>
                <w:color w:val="FF0000"/>
                <w:sz w:val="24"/>
                <w:szCs w:val="24"/>
              </w:rPr>
            </w:pPr>
            <w:r w:rsidRPr="002F1718">
              <w:rPr>
                <w:rFonts w:ascii="Cambria" w:hAnsi="Cambria"/>
                <w:b/>
                <w:caps/>
                <w:color w:val="FF0000"/>
                <w:sz w:val="24"/>
                <w:szCs w:val="24"/>
              </w:rPr>
              <w:t>Cleats &amp; Sneakers each Day</w:t>
            </w:r>
          </w:p>
          <w:p w14:paraId="22D8EAD5" w14:textId="77777777" w:rsidR="00EB29B2" w:rsidRPr="002F1718" w:rsidRDefault="002F1718" w:rsidP="002F1718">
            <w:pPr>
              <w:pStyle w:val="Heading1"/>
              <w:spacing w:after="40"/>
              <w:outlineLvl w:val="0"/>
              <w:rPr>
                <w:sz w:val="20"/>
                <w:szCs w:val="20"/>
              </w:rPr>
            </w:pPr>
            <w:r w:rsidRPr="002F1718">
              <w:rPr>
                <w:rFonts w:ascii="Cambria" w:hAnsi="Cambria"/>
                <w:caps w:val="0"/>
                <w:color w:val="FF0000"/>
                <w:sz w:val="24"/>
                <w:szCs w:val="24"/>
              </w:rPr>
              <w:t>All Equipment Each Day</w:t>
            </w:r>
          </w:p>
        </w:tc>
        <w:tc>
          <w:tcPr>
            <w:tcW w:w="3583" w:type="dxa"/>
          </w:tcPr>
          <w:p w14:paraId="76B5AF50" w14:textId="77777777" w:rsidR="00EB29B2" w:rsidRDefault="002F1718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</w:tcPr>
          <w:p w14:paraId="33138A46" w14:textId="77777777" w:rsidR="00EB29B2" w:rsidRDefault="002F1718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0FAC5CCD" w14:textId="77777777" w:rsidR="00EB29B2" w:rsidRDefault="002F1718">
            <w:pPr>
              <w:spacing w:after="40"/>
            </w:pPr>
            <w:r>
              <w:t xml:space="preserve"> </w:t>
            </w:r>
          </w:p>
        </w:tc>
      </w:tr>
    </w:tbl>
    <w:p w14:paraId="1CBD869A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BC4B" w14:textId="77777777" w:rsidR="001327EB" w:rsidRDefault="001327EB">
      <w:pPr>
        <w:spacing w:before="0" w:after="0"/>
      </w:pPr>
      <w:r>
        <w:separator/>
      </w:r>
    </w:p>
  </w:endnote>
  <w:endnote w:type="continuationSeparator" w:id="0">
    <w:p w14:paraId="0D3C7703" w14:textId="77777777" w:rsidR="001327EB" w:rsidRDefault="001327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74E6" w14:textId="77777777" w:rsidR="001327EB" w:rsidRDefault="001327EB">
      <w:pPr>
        <w:spacing w:before="0" w:after="0"/>
      </w:pPr>
      <w:r>
        <w:separator/>
      </w:r>
    </w:p>
  </w:footnote>
  <w:footnote w:type="continuationSeparator" w:id="0">
    <w:p w14:paraId="03319571" w14:textId="77777777" w:rsidR="001327EB" w:rsidRDefault="001327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3/31/2019"/>
    <w:docVar w:name="MonthStart" w:val="3/1/2019"/>
  </w:docVars>
  <w:rsids>
    <w:rsidRoot w:val="001327EB"/>
    <w:rsid w:val="00007EA8"/>
    <w:rsid w:val="000A6D9D"/>
    <w:rsid w:val="001327EB"/>
    <w:rsid w:val="0024454A"/>
    <w:rsid w:val="0025165A"/>
    <w:rsid w:val="002A0019"/>
    <w:rsid w:val="002F1718"/>
    <w:rsid w:val="00391BA6"/>
    <w:rsid w:val="004D589B"/>
    <w:rsid w:val="004E1311"/>
    <w:rsid w:val="005B0009"/>
    <w:rsid w:val="0068377B"/>
    <w:rsid w:val="007F2293"/>
    <w:rsid w:val="0080474A"/>
    <w:rsid w:val="00826C56"/>
    <w:rsid w:val="009A37C7"/>
    <w:rsid w:val="00AD76BD"/>
    <w:rsid w:val="00B14B60"/>
    <w:rsid w:val="00C9088D"/>
    <w:rsid w:val="00DB72EF"/>
    <w:rsid w:val="00DF2183"/>
    <w:rsid w:val="00E41945"/>
    <w:rsid w:val="00EA463D"/>
    <w:rsid w:val="00EB29B2"/>
    <w:rsid w:val="00EC428B"/>
    <w:rsid w:val="00F17AA6"/>
    <w:rsid w:val="00F837EF"/>
    <w:rsid w:val="00F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CC55E"/>
  <w15:docId w15:val="{5433F601-D5BE-4CA0-96F8-DF6B7163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785D86D418404CB3703136B458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7AAA-0306-4E3F-8AC0-2EB706E1DAF3}"/>
      </w:docPartPr>
      <w:docPartBody>
        <w:p w:rsidR="0034674F" w:rsidRDefault="0034674F">
          <w:pPr>
            <w:pStyle w:val="55785D86D418404CB3703136B4588BE1"/>
          </w:pPr>
          <w:r>
            <w:t>Monday</w:t>
          </w:r>
        </w:p>
      </w:docPartBody>
    </w:docPart>
    <w:docPart>
      <w:docPartPr>
        <w:name w:val="7D395D75AF9341A89E75B055518B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B260-7B3E-49BF-AA4E-0CBF9D5B729F}"/>
      </w:docPartPr>
      <w:docPartBody>
        <w:p w:rsidR="0034674F" w:rsidRDefault="0034674F">
          <w:pPr>
            <w:pStyle w:val="7D395D75AF9341A89E75B055518BBDC8"/>
          </w:pPr>
          <w:r>
            <w:t>Tuesday</w:t>
          </w:r>
        </w:p>
      </w:docPartBody>
    </w:docPart>
    <w:docPart>
      <w:docPartPr>
        <w:name w:val="7C2BBA49BF5B448A9FDCD484AF6D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4C09-E552-491B-A9A4-45E937E04517}"/>
      </w:docPartPr>
      <w:docPartBody>
        <w:p w:rsidR="0034674F" w:rsidRDefault="0034674F">
          <w:pPr>
            <w:pStyle w:val="7C2BBA49BF5B448A9FDCD484AF6DDC7E"/>
          </w:pPr>
          <w:r>
            <w:t>Wednesday</w:t>
          </w:r>
        </w:p>
      </w:docPartBody>
    </w:docPart>
    <w:docPart>
      <w:docPartPr>
        <w:name w:val="61F97F05C04A48809553FB7DECFEF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46C7-03F2-4932-8052-05B4071B8DBB}"/>
      </w:docPartPr>
      <w:docPartBody>
        <w:p w:rsidR="0034674F" w:rsidRDefault="0034674F">
          <w:pPr>
            <w:pStyle w:val="61F97F05C04A48809553FB7DECFEFE0F"/>
          </w:pPr>
          <w:r>
            <w:t>Thursday</w:t>
          </w:r>
        </w:p>
      </w:docPartBody>
    </w:docPart>
    <w:docPart>
      <w:docPartPr>
        <w:name w:val="030723D53D1847D393189A4D2146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5DE0-30FE-48A5-8CDD-CB7A52859F99}"/>
      </w:docPartPr>
      <w:docPartBody>
        <w:p w:rsidR="0034674F" w:rsidRDefault="0034674F">
          <w:pPr>
            <w:pStyle w:val="030723D53D1847D393189A4D21468AC2"/>
          </w:pPr>
          <w:r>
            <w:t>Friday</w:t>
          </w:r>
        </w:p>
      </w:docPartBody>
    </w:docPart>
    <w:docPart>
      <w:docPartPr>
        <w:name w:val="122B35EEF5114EEC8F7A485CEB29D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DC8A-C6E4-4736-8914-4D0068A92C13}"/>
      </w:docPartPr>
      <w:docPartBody>
        <w:p w:rsidR="0034674F" w:rsidRDefault="0034674F">
          <w:pPr>
            <w:pStyle w:val="122B35EEF5114EEC8F7A485CEB29D73B"/>
          </w:pPr>
          <w:r>
            <w:t>Saturday</w:t>
          </w:r>
        </w:p>
      </w:docPartBody>
    </w:docPart>
    <w:docPart>
      <w:docPartPr>
        <w:name w:val="39954184968B4EB6830297D48692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C0EAD-CD2C-485C-84FD-EB556D24383E}"/>
      </w:docPartPr>
      <w:docPartBody>
        <w:p w:rsidR="0034674F" w:rsidRDefault="0034674F">
          <w:pPr>
            <w:pStyle w:val="39954184968B4EB6830297D4869202F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4F"/>
    <w:rsid w:val="003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785D86D418404CB3703136B4588BE1">
    <w:name w:val="55785D86D418404CB3703136B4588BE1"/>
  </w:style>
  <w:style w:type="paragraph" w:customStyle="1" w:styleId="7D395D75AF9341A89E75B055518BBDC8">
    <w:name w:val="7D395D75AF9341A89E75B055518BBDC8"/>
  </w:style>
  <w:style w:type="paragraph" w:customStyle="1" w:styleId="7C2BBA49BF5B448A9FDCD484AF6DDC7E">
    <w:name w:val="7C2BBA49BF5B448A9FDCD484AF6DDC7E"/>
  </w:style>
  <w:style w:type="paragraph" w:customStyle="1" w:styleId="61F97F05C04A48809553FB7DECFEFE0F">
    <w:name w:val="61F97F05C04A48809553FB7DECFEFE0F"/>
  </w:style>
  <w:style w:type="paragraph" w:customStyle="1" w:styleId="030723D53D1847D393189A4D21468AC2">
    <w:name w:val="030723D53D1847D393189A4D21468AC2"/>
  </w:style>
  <w:style w:type="paragraph" w:customStyle="1" w:styleId="122B35EEF5114EEC8F7A485CEB29D73B">
    <w:name w:val="122B35EEF5114EEC8F7A485CEB29D73B"/>
  </w:style>
  <w:style w:type="paragraph" w:customStyle="1" w:styleId="39954184968B4EB6830297D4869202F1">
    <w:name w:val="39954184968B4EB6830297D4869202F1"/>
  </w:style>
  <w:style w:type="paragraph" w:customStyle="1" w:styleId="6CFFF04AF6894E5DA673932F7FA0F3FF">
    <w:name w:val="6CFFF04AF6894E5DA673932F7FA0F3FF"/>
  </w:style>
  <w:style w:type="paragraph" w:customStyle="1" w:styleId="075B5726165543B4944F129752DF26E6">
    <w:name w:val="075B5726165543B4944F129752DF26E6"/>
  </w:style>
  <w:style w:type="paragraph" w:customStyle="1" w:styleId="533A76903A394AAC988AF5F93CF01EC6">
    <w:name w:val="533A76903A394AAC988AF5F93CF01EC6"/>
  </w:style>
  <w:style w:type="paragraph" w:customStyle="1" w:styleId="7DE4BA1C8B9243AB9ABFA6FA923A7706">
    <w:name w:val="7DE4BA1C8B9243AB9ABFA6FA923A7706"/>
  </w:style>
  <w:style w:type="paragraph" w:customStyle="1" w:styleId="B4442EECC2764432989F54D6D624C467">
    <w:name w:val="B4442EECC2764432989F54D6D624C467"/>
  </w:style>
  <w:style w:type="paragraph" w:customStyle="1" w:styleId="B00CFD7D0FAD497F85A00F850130E816">
    <w:name w:val="B00CFD7D0FAD497F85A00F850130E816"/>
  </w:style>
  <w:style w:type="paragraph" w:customStyle="1" w:styleId="0BAC5B3A9B7349A7A8CFD95977106752">
    <w:name w:val="0BAC5B3A9B7349A7A8CFD95977106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8B19-D243-437A-908F-2BCBE299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19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McColgan</dc:creator>
  <cp:keywords/>
  <dc:description/>
  <cp:lastModifiedBy>Mike McColgan</cp:lastModifiedBy>
  <cp:revision>12</cp:revision>
  <dcterms:created xsi:type="dcterms:W3CDTF">2018-11-10T22:21:00Z</dcterms:created>
  <dcterms:modified xsi:type="dcterms:W3CDTF">2019-11-22T16:10:00Z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